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70" w:rsidRDefault="00995D70" w:rsidP="009E76F0">
      <w:pPr>
        <w:jc w:val="both"/>
        <w:rPr>
          <w:b/>
          <w:sz w:val="24"/>
          <w:szCs w:val="24"/>
          <w:lang w:val="es-ES"/>
        </w:rPr>
      </w:pPr>
      <w:r w:rsidRPr="00995D70">
        <w:rPr>
          <w:b/>
          <w:color w:val="FF0000"/>
          <w:sz w:val="24"/>
          <w:szCs w:val="24"/>
          <w:lang w:val="es-ES"/>
        </w:rPr>
        <w:t>THIS DOCUMENT WILL BE COMPLETED BY THE UIB. THIS DOCUMENT IS FOR INFORMATIVE PROPOSES</w:t>
      </w:r>
      <w:r>
        <w:rPr>
          <w:b/>
          <w:color w:val="FF0000"/>
          <w:sz w:val="24"/>
          <w:szCs w:val="24"/>
          <w:lang w:val="es-ES"/>
        </w:rPr>
        <w:t xml:space="preserve"> </w:t>
      </w:r>
      <w:r w:rsidRPr="00995D70">
        <w:rPr>
          <w:b/>
          <w:color w:val="FF0000"/>
          <w:sz w:val="24"/>
          <w:szCs w:val="24"/>
          <w:lang w:val="es-ES"/>
        </w:rPr>
        <w:t>ONLY</w:t>
      </w:r>
      <w:r>
        <w:rPr>
          <w:b/>
          <w:color w:val="FF0000"/>
          <w:sz w:val="24"/>
          <w:szCs w:val="24"/>
          <w:lang w:val="es-ES"/>
        </w:rPr>
        <w:t>. PLEASE DO NOT FILL IN.</w:t>
      </w:r>
    </w:p>
    <w:p w:rsidR="00995D70" w:rsidRDefault="00995D70" w:rsidP="009E76F0">
      <w:pPr>
        <w:jc w:val="both"/>
        <w:rPr>
          <w:b/>
          <w:sz w:val="24"/>
          <w:szCs w:val="24"/>
          <w:lang w:val="es-ES"/>
        </w:rPr>
      </w:pPr>
    </w:p>
    <w:p w:rsidR="009E76F0" w:rsidRPr="001F6089" w:rsidRDefault="00E44BCE" w:rsidP="009E76F0">
      <w:pPr>
        <w:jc w:val="both"/>
        <w:rPr>
          <w:b/>
          <w:sz w:val="24"/>
          <w:szCs w:val="24"/>
          <w:lang w:val="es-ES"/>
        </w:rPr>
      </w:pPr>
      <w:r>
        <w:rPr>
          <w:b/>
          <w:sz w:val="24"/>
          <w:szCs w:val="24"/>
          <w:lang w:val="es-ES"/>
        </w:rPr>
        <w:t>Convenio</w:t>
      </w:r>
      <w:r w:rsidR="009E76F0" w:rsidRPr="00C1255A">
        <w:rPr>
          <w:b/>
          <w:sz w:val="24"/>
          <w:szCs w:val="24"/>
          <w:lang w:val="es-ES"/>
        </w:rPr>
        <w:t xml:space="preserve"> de subvención Erasmus+ para la movilidad de personal para docencia </w:t>
      </w:r>
      <w:r w:rsidR="009E76F0">
        <w:rPr>
          <w:b/>
          <w:sz w:val="24"/>
          <w:szCs w:val="24"/>
          <w:lang w:val="es-ES"/>
        </w:rPr>
        <w:t>entre</w:t>
      </w:r>
      <w:r w:rsidR="008A2502">
        <w:rPr>
          <w:b/>
          <w:sz w:val="24"/>
          <w:szCs w:val="24"/>
          <w:lang w:val="es-ES"/>
        </w:rPr>
        <w:t xml:space="preserve"> países del programa y asociado</w:t>
      </w:r>
      <w:r w:rsidR="00BC7D76">
        <w:rPr>
          <w:b/>
          <w:sz w:val="24"/>
          <w:szCs w:val="24"/>
          <w:lang w:val="es-ES"/>
        </w:rPr>
        <w:t>s</w:t>
      </w:r>
      <w:r w:rsidR="008A2502">
        <w:rPr>
          <w:b/>
          <w:sz w:val="24"/>
          <w:szCs w:val="24"/>
          <w:lang w:val="es-ES"/>
        </w:rPr>
        <w:t xml:space="preserve"> - </w:t>
      </w:r>
    </w:p>
    <w:p w:rsidR="009E76F0" w:rsidRDefault="009E76F0" w:rsidP="009E76F0">
      <w:pPr>
        <w:jc w:val="both"/>
        <w:rPr>
          <w:highlight w:val="cyan"/>
          <w:lang w:val="es-ES_tradnl"/>
        </w:rPr>
      </w:pPr>
    </w:p>
    <w:p w:rsidR="00CF2FCD" w:rsidRPr="00C352C3" w:rsidRDefault="00CF2FCD" w:rsidP="009E76F0">
      <w:pPr>
        <w:jc w:val="both"/>
        <w:rPr>
          <w:b/>
          <w:lang w:val="es-ES_tradnl"/>
        </w:rPr>
      </w:pPr>
      <w:r w:rsidRPr="00C352C3">
        <w:rPr>
          <w:b/>
          <w:lang w:val="es-ES_tradnl"/>
        </w:rPr>
        <w:t>Número de convenio: 2017-1-ES01-KA107-036098</w:t>
      </w:r>
    </w:p>
    <w:p w:rsidR="006C10E8" w:rsidRPr="001F6089" w:rsidRDefault="006C10E8" w:rsidP="00D5640D">
      <w:pPr>
        <w:jc w:val="both"/>
        <w:rPr>
          <w:b/>
          <w:sz w:val="24"/>
          <w:szCs w:val="24"/>
          <w:lang w:val="es-ES"/>
        </w:rPr>
      </w:pPr>
    </w:p>
    <w:p w:rsidR="009E76F0" w:rsidRPr="00995D70" w:rsidRDefault="007F079C" w:rsidP="009E76F0">
      <w:pPr>
        <w:pBdr>
          <w:bottom w:val="single" w:sz="6" w:space="1" w:color="auto"/>
        </w:pBdr>
        <w:jc w:val="both"/>
        <w:rPr>
          <w:sz w:val="24"/>
          <w:szCs w:val="24"/>
          <w:lang w:val="es-ES"/>
        </w:rPr>
      </w:pPr>
      <w:proofErr w:type="spellStart"/>
      <w:r w:rsidRPr="00995D70">
        <w:rPr>
          <w:sz w:val="24"/>
          <w:szCs w:val="24"/>
          <w:lang w:val="es-ES"/>
        </w:rPr>
        <w:t>Universitat</w:t>
      </w:r>
      <w:proofErr w:type="spellEnd"/>
      <w:r w:rsidRPr="00995D70">
        <w:rPr>
          <w:sz w:val="24"/>
          <w:szCs w:val="24"/>
          <w:lang w:val="es-ES"/>
        </w:rPr>
        <w:t xml:space="preserve"> de les Illes Balears –UIB– </w:t>
      </w:r>
      <w:r w:rsidR="009E76F0" w:rsidRPr="00995D70">
        <w:rPr>
          <w:sz w:val="24"/>
          <w:szCs w:val="24"/>
          <w:lang w:val="es-ES"/>
        </w:rPr>
        <w:t xml:space="preserve"> </w:t>
      </w:r>
      <w:r w:rsidRPr="00995D70">
        <w:rPr>
          <w:sz w:val="24"/>
          <w:szCs w:val="24"/>
          <w:lang w:val="es-ES"/>
        </w:rPr>
        <w:t>EPALMA01</w:t>
      </w:r>
      <w:r w:rsidR="009E76F0" w:rsidRPr="00995D70">
        <w:rPr>
          <w:sz w:val="24"/>
          <w:szCs w:val="24"/>
          <w:lang w:val="es-ES"/>
        </w:rPr>
        <w:t xml:space="preserve"> </w:t>
      </w:r>
    </w:p>
    <w:p w:rsidR="009E76F0" w:rsidRPr="00995D70" w:rsidRDefault="009E76F0" w:rsidP="009E76F0">
      <w:pPr>
        <w:jc w:val="both"/>
        <w:rPr>
          <w:sz w:val="24"/>
          <w:szCs w:val="24"/>
          <w:lang w:val="es-ES"/>
        </w:rPr>
      </w:pPr>
      <w:r w:rsidRPr="00995D70">
        <w:rPr>
          <w:sz w:val="24"/>
          <w:szCs w:val="24"/>
          <w:lang w:val="es-ES"/>
        </w:rPr>
        <w:t xml:space="preserve">Dirección: </w:t>
      </w:r>
      <w:proofErr w:type="spellStart"/>
      <w:r w:rsidR="007F079C" w:rsidRPr="00995D70">
        <w:rPr>
          <w:sz w:val="24"/>
          <w:szCs w:val="24"/>
          <w:lang w:val="es-ES"/>
        </w:rPr>
        <w:t>Cra</w:t>
      </w:r>
      <w:proofErr w:type="spellEnd"/>
      <w:r w:rsidR="007F079C" w:rsidRPr="00995D70">
        <w:rPr>
          <w:sz w:val="24"/>
          <w:szCs w:val="24"/>
          <w:lang w:val="es-ES"/>
        </w:rPr>
        <w:t xml:space="preserve">. </w:t>
      </w:r>
      <w:proofErr w:type="gramStart"/>
      <w:r w:rsidR="007F079C" w:rsidRPr="00995D70">
        <w:rPr>
          <w:sz w:val="24"/>
          <w:szCs w:val="24"/>
          <w:lang w:val="es-ES"/>
        </w:rPr>
        <w:t>de</w:t>
      </w:r>
      <w:proofErr w:type="gramEnd"/>
      <w:r w:rsidR="007F079C" w:rsidRPr="00995D70">
        <w:rPr>
          <w:sz w:val="24"/>
          <w:szCs w:val="24"/>
          <w:lang w:val="es-ES"/>
        </w:rPr>
        <w:t xml:space="preserve"> </w:t>
      </w:r>
      <w:proofErr w:type="spellStart"/>
      <w:r w:rsidR="007F079C" w:rsidRPr="00995D70">
        <w:rPr>
          <w:sz w:val="24"/>
          <w:szCs w:val="24"/>
          <w:lang w:val="es-ES"/>
        </w:rPr>
        <w:t>Valldemossa</w:t>
      </w:r>
      <w:proofErr w:type="spellEnd"/>
      <w:r w:rsidR="007F079C" w:rsidRPr="00995D70">
        <w:rPr>
          <w:sz w:val="24"/>
          <w:szCs w:val="24"/>
          <w:lang w:val="es-ES"/>
        </w:rPr>
        <w:t xml:space="preserve"> Km 7.5, 07122 Palma de Mallorca, </w:t>
      </w:r>
      <w:proofErr w:type="spellStart"/>
      <w:r w:rsidR="007F079C" w:rsidRPr="00995D70">
        <w:rPr>
          <w:sz w:val="24"/>
          <w:szCs w:val="24"/>
          <w:lang w:val="es-ES"/>
        </w:rPr>
        <w:t>Spain</w:t>
      </w:r>
      <w:proofErr w:type="spellEnd"/>
      <w:r w:rsidR="007F079C" w:rsidRPr="00995D70">
        <w:rPr>
          <w:sz w:val="24"/>
          <w:szCs w:val="24"/>
          <w:lang w:val="es-ES"/>
        </w:rPr>
        <w:t>.</w:t>
      </w:r>
    </w:p>
    <w:p w:rsidR="004F4189" w:rsidRPr="00995D70" w:rsidRDefault="004F4189" w:rsidP="009E76F0">
      <w:pPr>
        <w:jc w:val="both"/>
        <w:rPr>
          <w:szCs w:val="24"/>
          <w:lang w:val="es-ES"/>
        </w:rPr>
      </w:pPr>
    </w:p>
    <w:p w:rsidR="009E76F0" w:rsidRPr="001F6089" w:rsidRDefault="00E76B66" w:rsidP="009E76F0">
      <w:pPr>
        <w:jc w:val="both"/>
        <w:rPr>
          <w:sz w:val="24"/>
          <w:szCs w:val="24"/>
          <w:lang w:val="es-ES"/>
        </w:rPr>
      </w:pPr>
      <w:proofErr w:type="gramStart"/>
      <w:r w:rsidRPr="00995D70">
        <w:rPr>
          <w:sz w:val="24"/>
          <w:szCs w:val="24"/>
          <w:lang w:val="es-ES"/>
        </w:rPr>
        <w:t>e</w:t>
      </w:r>
      <w:r w:rsidR="009E76F0" w:rsidRPr="00995D70">
        <w:rPr>
          <w:sz w:val="24"/>
          <w:szCs w:val="24"/>
          <w:lang w:val="es-ES"/>
        </w:rPr>
        <w:t>n</w:t>
      </w:r>
      <w:proofErr w:type="gramEnd"/>
      <w:r w:rsidR="009E76F0" w:rsidRPr="00995D70">
        <w:rPr>
          <w:sz w:val="24"/>
          <w:szCs w:val="24"/>
          <w:lang w:val="es-ES"/>
        </w:rPr>
        <w:t xml:space="preserve"> lo sucesivo denominado/a “la institución”, representado/a </w:t>
      </w:r>
      <w:proofErr w:type="spellStart"/>
      <w:r w:rsidR="009E76F0" w:rsidRPr="00995D70">
        <w:rPr>
          <w:sz w:val="24"/>
          <w:szCs w:val="24"/>
          <w:lang w:val="es-ES"/>
        </w:rPr>
        <w:t>a</w:t>
      </w:r>
      <w:proofErr w:type="spellEnd"/>
      <w:r w:rsidR="009E76F0" w:rsidRPr="00995D70">
        <w:rPr>
          <w:sz w:val="24"/>
          <w:szCs w:val="24"/>
          <w:lang w:val="es-ES"/>
        </w:rPr>
        <w:t xml:space="preserve"> efectos de la firma del presente convenio por </w:t>
      </w:r>
      <w:r w:rsidR="001B6FA9" w:rsidRPr="00995D70">
        <w:rPr>
          <w:sz w:val="24"/>
          <w:szCs w:val="24"/>
          <w:lang w:val="es-ES"/>
        </w:rPr>
        <w:t xml:space="preserve">el Sr. Ricardo </w:t>
      </w:r>
      <w:proofErr w:type="spellStart"/>
      <w:r w:rsidR="001B6FA9" w:rsidRPr="00995D70">
        <w:rPr>
          <w:sz w:val="24"/>
          <w:szCs w:val="24"/>
          <w:lang w:val="es-ES"/>
        </w:rPr>
        <w:t>Sagrera</w:t>
      </w:r>
      <w:proofErr w:type="spellEnd"/>
      <w:r w:rsidR="001B6FA9" w:rsidRPr="00995D70">
        <w:rPr>
          <w:sz w:val="24"/>
          <w:szCs w:val="24"/>
          <w:lang w:val="es-ES"/>
        </w:rPr>
        <w:t>, Jefe del Servicio de Relaciones Internacionales</w:t>
      </w:r>
      <w:r w:rsidR="0050183F" w:rsidRPr="00995D70">
        <w:rPr>
          <w:sz w:val="24"/>
          <w:szCs w:val="24"/>
          <w:lang w:val="es-ES"/>
        </w:rPr>
        <w:t xml:space="preserve"> (SRI)</w:t>
      </w:r>
      <w:r w:rsidR="004F4189" w:rsidRPr="00995D70">
        <w:rPr>
          <w:sz w:val="24"/>
          <w:szCs w:val="24"/>
          <w:lang w:val="es-ES"/>
        </w:rPr>
        <w:t>,</w:t>
      </w:r>
      <w:r w:rsidR="009E76F0" w:rsidRPr="00995D70">
        <w:rPr>
          <w:sz w:val="24"/>
          <w:szCs w:val="24"/>
          <w:lang w:val="es-ES"/>
        </w:rPr>
        <w:t xml:space="preserve"> de </w:t>
      </w:r>
      <w:r w:rsidR="009E76F0" w:rsidRPr="00C1255A">
        <w:rPr>
          <w:sz w:val="24"/>
          <w:szCs w:val="24"/>
          <w:lang w:val="es-ES"/>
        </w:rPr>
        <w:t>una parte, y</w:t>
      </w:r>
    </w:p>
    <w:p w:rsidR="00DF0197" w:rsidRPr="00C57713" w:rsidRDefault="00DF0197" w:rsidP="00D5640D">
      <w:pPr>
        <w:jc w:val="both"/>
        <w:rPr>
          <w:sz w:val="22"/>
          <w:szCs w:val="24"/>
          <w:highlight w:val="lightGray"/>
          <w:lang w:val="es-ES"/>
        </w:rPr>
      </w:pPr>
    </w:p>
    <w:p w:rsidR="009E76F0" w:rsidRPr="001F6089" w:rsidRDefault="009E76F0" w:rsidP="009E76F0">
      <w:pPr>
        <w:pBdr>
          <w:bottom w:val="single" w:sz="6" w:space="1" w:color="auto"/>
        </w:pBdr>
        <w:jc w:val="both"/>
        <w:rPr>
          <w:sz w:val="24"/>
          <w:szCs w:val="24"/>
          <w:lang w:val="es-ES"/>
        </w:rPr>
      </w:pPr>
      <w:r w:rsidRPr="001F6089">
        <w:rPr>
          <w:sz w:val="24"/>
          <w:szCs w:val="24"/>
          <w:highlight w:val="yellow"/>
          <w:lang w:val="es-ES"/>
        </w:rPr>
        <w:t>Sr</w:t>
      </w:r>
      <w:proofErr w:type="gramStart"/>
      <w:r w:rsidRPr="001F6089">
        <w:rPr>
          <w:sz w:val="24"/>
          <w:szCs w:val="24"/>
          <w:highlight w:val="yellow"/>
          <w:lang w:val="es-ES"/>
        </w:rPr>
        <w:t>./</w:t>
      </w:r>
      <w:proofErr w:type="gramEnd"/>
      <w:r w:rsidRPr="001F6089">
        <w:rPr>
          <w:sz w:val="24"/>
          <w:szCs w:val="24"/>
          <w:highlight w:val="yellow"/>
          <w:lang w:val="es-ES"/>
        </w:rPr>
        <w:t>Sra. [Nombre(s) y apellido(s) del participante]</w:t>
      </w:r>
    </w:p>
    <w:p w:rsidR="009E76F0" w:rsidRPr="001F6089" w:rsidRDefault="009E76F0" w:rsidP="009E76F0">
      <w:pPr>
        <w:jc w:val="both"/>
        <w:rPr>
          <w:lang w:val="es-ES"/>
        </w:rPr>
      </w:pPr>
      <w:r w:rsidRPr="000E42A5">
        <w:rPr>
          <w:lang w:val="es-ES"/>
        </w:rPr>
        <w:t>Antigüedad en el puesto:</w:t>
      </w:r>
      <w:r w:rsidRPr="000E42A5">
        <w:rPr>
          <w:lang w:val="es-ES"/>
        </w:rPr>
        <w:tab/>
      </w:r>
      <w:r w:rsidRPr="000E42A5">
        <w:rPr>
          <w:lang w:val="es-ES"/>
        </w:rPr>
        <w:tab/>
      </w:r>
      <w:r w:rsidRPr="000E42A5">
        <w:rPr>
          <w:lang w:val="es-ES"/>
        </w:rPr>
        <w:tab/>
        <w:t>Nacionalidad:</w:t>
      </w:r>
      <w:r w:rsidRPr="001F6089">
        <w:rPr>
          <w:lang w:val="es-ES"/>
        </w:rPr>
        <w:tab/>
      </w:r>
    </w:p>
    <w:p w:rsidR="009E76F0" w:rsidRPr="001F6089" w:rsidRDefault="009E76F0" w:rsidP="009E76F0">
      <w:pPr>
        <w:jc w:val="both"/>
        <w:rPr>
          <w:lang w:val="es-ES"/>
        </w:rPr>
      </w:pPr>
      <w:r w:rsidRPr="000E42A5">
        <w:rPr>
          <w:lang w:val="es-ES"/>
        </w:rPr>
        <w:t xml:space="preserve">Dirección: </w:t>
      </w:r>
      <w:r w:rsidRPr="000E42A5">
        <w:rPr>
          <w:highlight w:val="yellow"/>
          <w:lang w:val="es-ES"/>
        </w:rPr>
        <w:t>[dirección oficial completa]</w:t>
      </w:r>
      <w:r w:rsidRPr="000E42A5">
        <w:rPr>
          <w:lang w:val="es-ES"/>
        </w:rPr>
        <w:tab/>
        <w:t>Departamento/unidad:</w:t>
      </w:r>
    </w:p>
    <w:p w:rsidR="009E76F0" w:rsidRPr="001F6089" w:rsidRDefault="009E76F0" w:rsidP="009E76F0">
      <w:pPr>
        <w:jc w:val="both"/>
        <w:rPr>
          <w:lang w:val="es-ES"/>
        </w:rPr>
      </w:pPr>
      <w:r w:rsidRPr="000E42A5">
        <w:rPr>
          <w:lang w:val="es-ES"/>
        </w:rPr>
        <w:t>Teléfono:</w:t>
      </w:r>
      <w:r w:rsidRPr="000E42A5">
        <w:rPr>
          <w:lang w:val="es-ES"/>
        </w:rPr>
        <w:tab/>
        <w:t xml:space="preserve">                                     </w:t>
      </w:r>
      <w:r w:rsidR="00BF7BAE">
        <w:rPr>
          <w:lang w:val="es-ES"/>
        </w:rPr>
        <w:t xml:space="preserve"> </w:t>
      </w:r>
      <w:r w:rsidRPr="000E42A5">
        <w:rPr>
          <w:lang w:val="es-ES"/>
        </w:rPr>
        <w:t xml:space="preserve">  Correo electrónico:</w:t>
      </w:r>
    </w:p>
    <w:p w:rsidR="009E76F0" w:rsidRPr="001F6089" w:rsidRDefault="009E76F0" w:rsidP="009E76F0">
      <w:pPr>
        <w:jc w:val="both"/>
        <w:rPr>
          <w:lang w:val="es-ES"/>
        </w:rPr>
      </w:pPr>
      <w:r>
        <w:rPr>
          <w:lang w:val="es-ES"/>
        </w:rPr>
        <w:t>Géner</w:t>
      </w:r>
      <w:r w:rsidRPr="002B345C">
        <w:rPr>
          <w:lang w:val="es-ES"/>
        </w:rPr>
        <w:t>o</w:t>
      </w:r>
      <w:r w:rsidRPr="00C1255A">
        <w:rPr>
          <w:lang w:val="es-ES"/>
        </w:rPr>
        <w:t xml:space="preserve">: [M/F]                     </w:t>
      </w:r>
      <w:r>
        <w:rPr>
          <w:lang w:val="es-ES"/>
        </w:rPr>
        <w:t xml:space="preserve">                       </w:t>
      </w:r>
      <w:r w:rsidRPr="00C1255A">
        <w:rPr>
          <w:lang w:val="es-ES"/>
        </w:rPr>
        <w:t>Curso académico: 20</w:t>
      </w:r>
      <w:proofErr w:type="gramStart"/>
      <w:r w:rsidRPr="00C1255A">
        <w:rPr>
          <w:highlight w:val="yellow"/>
          <w:lang w:val="es-ES"/>
        </w:rPr>
        <w:t>..</w:t>
      </w:r>
      <w:r w:rsidRPr="00C1255A">
        <w:rPr>
          <w:lang w:val="es-ES"/>
        </w:rPr>
        <w:t>/</w:t>
      </w:r>
      <w:proofErr w:type="gramEnd"/>
      <w:r w:rsidRPr="00C1255A">
        <w:rPr>
          <w:lang w:val="es-ES"/>
        </w:rPr>
        <w:t>20</w:t>
      </w:r>
      <w:r w:rsidRPr="00C1255A">
        <w:rPr>
          <w:highlight w:val="yellow"/>
          <w:lang w:val="es-ES"/>
        </w:rPr>
        <w:t>..</w:t>
      </w:r>
    </w:p>
    <w:p w:rsidR="009E76F0" w:rsidRPr="001F6089" w:rsidRDefault="009E76F0" w:rsidP="009E76F0">
      <w:pPr>
        <w:ind w:left="2040" w:hanging="2040"/>
        <w:jc w:val="both"/>
        <w:rPr>
          <w:rFonts w:ascii="Verdana" w:hAnsi="Verdana" w:cs="Calibri"/>
          <w:lang w:val="es-ES"/>
        </w:rPr>
      </w:pPr>
      <w:r w:rsidRPr="00C1255A">
        <w:rPr>
          <w:lang w:val="es-ES"/>
        </w:rPr>
        <w:t>Participante con:</w:t>
      </w:r>
      <w:r w:rsidRPr="00C1255A">
        <w:rPr>
          <w:lang w:val="es-ES"/>
        </w:rPr>
        <w:tab/>
      </w:r>
      <w:r>
        <w:rPr>
          <w:lang w:val="es-ES"/>
        </w:rPr>
        <w:tab/>
      </w:r>
      <w:r>
        <w:rPr>
          <w:lang w:val="es-ES"/>
        </w:rPr>
        <w:tab/>
      </w:r>
      <w:r w:rsidRPr="00C1255A">
        <w:rPr>
          <w:lang w:val="es-ES"/>
        </w:rPr>
        <w:t xml:space="preserve">una ayuda financiera de fondos </w:t>
      </w:r>
      <w:r>
        <w:rPr>
          <w:lang w:val="es-ES"/>
        </w:rPr>
        <w:t xml:space="preserve">Erasmus+ </w:t>
      </w:r>
      <w:r w:rsidRPr="00C1255A">
        <w:rPr>
          <w:lang w:val="es-ES"/>
        </w:rPr>
        <w:t xml:space="preserve">de la UE </w:t>
      </w:r>
      <w:r w:rsidRPr="00C1255A">
        <w:rPr>
          <w:lang w:val="es-ES"/>
        </w:rPr>
        <w:sym w:font="Wingdings" w:char="F06F"/>
      </w:r>
    </w:p>
    <w:p w:rsidR="009E76F0" w:rsidRPr="001F6089" w:rsidRDefault="009E76F0" w:rsidP="009E76F0">
      <w:pPr>
        <w:ind w:left="2760" w:firstLine="120"/>
        <w:jc w:val="both"/>
        <w:rPr>
          <w:rFonts w:ascii="Verdana" w:hAnsi="Verdana" w:cs="Calibri"/>
          <w:lang w:val="es-ES"/>
        </w:rPr>
      </w:pPr>
      <w:proofErr w:type="gramStart"/>
      <w:r w:rsidRPr="00C1255A">
        <w:rPr>
          <w:lang w:val="es-ES"/>
        </w:rPr>
        <w:t>una</w:t>
      </w:r>
      <w:proofErr w:type="gramEnd"/>
      <w:r w:rsidRPr="00C1255A">
        <w:rPr>
          <w:rFonts w:ascii="Verdana" w:hAnsi="Verdana" w:cs="Calibri"/>
          <w:lang w:val="es-ES"/>
        </w:rPr>
        <w:t xml:space="preserve"> </w:t>
      </w:r>
      <w:r w:rsidRPr="00C1255A">
        <w:rPr>
          <w:lang w:val="es-ES"/>
        </w:rPr>
        <w:t xml:space="preserve">beca cero </w:t>
      </w:r>
      <w:r w:rsidRPr="00C1255A">
        <w:rPr>
          <w:rFonts w:ascii="Verdana" w:hAnsi="Verdana" w:cs="Calibri"/>
          <w:lang w:val="es-ES"/>
        </w:rPr>
        <w:sym w:font="Wingdings" w:char="F06F"/>
      </w:r>
      <w:r w:rsidRPr="001F6089">
        <w:rPr>
          <w:rFonts w:ascii="Verdana" w:hAnsi="Verdana" w:cs="Calibri"/>
          <w:lang w:val="es-ES"/>
        </w:rPr>
        <w:t xml:space="preserve">  </w:t>
      </w:r>
    </w:p>
    <w:p w:rsidR="009E76F0" w:rsidRPr="001F6089" w:rsidRDefault="009E76F0" w:rsidP="009E76F0">
      <w:pPr>
        <w:jc w:val="both"/>
        <w:rPr>
          <w:rFonts w:ascii="Verdana" w:hAnsi="Verdana" w:cs="Calibri"/>
          <w:lang w:val="es-ES"/>
        </w:rPr>
      </w:pPr>
      <w:r w:rsidRPr="00C1255A">
        <w:rPr>
          <w:lang w:val="es-ES"/>
        </w:rPr>
        <w:t xml:space="preserve">La ayuda financiera incluye:     </w:t>
      </w:r>
      <w:r>
        <w:rPr>
          <w:lang w:val="es-ES"/>
        </w:rPr>
        <w:tab/>
      </w:r>
      <w:r w:rsidRPr="00C1255A">
        <w:rPr>
          <w:lang w:val="es-ES"/>
        </w:rPr>
        <w:t xml:space="preserve">una ayuda por necesidades especiales </w:t>
      </w:r>
      <w:r w:rsidRPr="00C1255A">
        <w:rPr>
          <w:rFonts w:ascii="Verdana" w:hAnsi="Verdana" w:cs="Calibri"/>
          <w:lang w:val="es-ES"/>
        </w:rPr>
        <w:sym w:font="Wingdings" w:char="F06F"/>
      </w:r>
      <w:r w:rsidRPr="001F6089">
        <w:rPr>
          <w:rFonts w:ascii="Verdana" w:hAnsi="Verdana" w:cs="Calibri"/>
          <w:lang w:val="es-ES"/>
        </w:rPr>
        <w:tab/>
      </w:r>
      <w:r w:rsidRPr="001F6089">
        <w:rPr>
          <w:lang w:val="es-ES"/>
        </w:rPr>
        <w:t xml:space="preserve">   </w:t>
      </w:r>
      <w:r w:rsidRPr="001F6089">
        <w:rPr>
          <w:rFonts w:ascii="Verdana" w:hAnsi="Verdana" w:cs="Calibri"/>
          <w:lang w:val="es-ES"/>
        </w:rPr>
        <w:t xml:space="preserve"> </w:t>
      </w:r>
    </w:p>
    <w:p w:rsidR="009E76F0" w:rsidRPr="00995D70" w:rsidRDefault="009E76F0" w:rsidP="009E76F0">
      <w:pPr>
        <w:tabs>
          <w:tab w:val="left" w:pos="2552"/>
        </w:tabs>
        <w:rPr>
          <w:lang w:val="es-ES"/>
        </w:rPr>
      </w:pPr>
      <w:r w:rsidRPr="00995D70">
        <w:rPr>
          <w:lang w:val="es-ES"/>
        </w:rPr>
        <w:t xml:space="preserve">El participante recibe una ayuda financiera de fondos distintos a los de  Erasmus+ de la UE </w:t>
      </w:r>
      <w:r w:rsidRPr="00995D70">
        <w:rPr>
          <w:rFonts w:ascii="Verdana" w:hAnsi="Verdana" w:cs="Calibri"/>
          <w:lang w:val="en-GB"/>
        </w:rPr>
        <w:sym w:font="Wingdings" w:char="F06F"/>
      </w:r>
      <w:r w:rsidRPr="00995D70">
        <w:rPr>
          <w:rFonts w:ascii="Verdana" w:hAnsi="Verdana" w:cs="Calibri"/>
          <w:lang w:val="es-ES"/>
        </w:rPr>
        <w:t xml:space="preserve"> </w:t>
      </w:r>
      <w:r w:rsidRPr="00995D70">
        <w:rPr>
          <w:lang w:val="es-ES"/>
        </w:rPr>
        <w:t xml:space="preserve">  </w:t>
      </w:r>
    </w:p>
    <w:p w:rsidR="00DF0197" w:rsidRPr="00995D70" w:rsidRDefault="00DF0197" w:rsidP="00D5640D">
      <w:pPr>
        <w:jc w:val="both"/>
        <w:rPr>
          <w:rFonts w:ascii="Verdana" w:hAnsi="Verdana" w:cs="Calibri"/>
          <w:lang w:val="es-ES"/>
        </w:rPr>
      </w:pPr>
    </w:p>
    <w:p w:rsidR="0023790E" w:rsidRPr="00995D70" w:rsidRDefault="0023790E" w:rsidP="00D5640D">
      <w:pPr>
        <w:jc w:val="both"/>
        <w:rPr>
          <w:rFonts w:ascii="Calibri" w:hAnsi="Calibri" w:cs="Calibri"/>
          <w:snapToGrid/>
          <w:lang w:val="es-ES"/>
        </w:rPr>
      </w:pPr>
    </w:p>
    <w:p w:rsidR="00C9059C" w:rsidRPr="00995D70" w:rsidRDefault="00BF7BAE" w:rsidP="00D5640D">
      <w:pPr>
        <w:jc w:val="both"/>
        <w:rPr>
          <w:rFonts w:ascii="Calibri" w:hAnsi="Calibri" w:cs="Calibri"/>
          <w:snapToGrid/>
          <w:lang w:val="en-GB"/>
        </w:rPr>
      </w:pPr>
      <w:r w:rsidRPr="00995D70">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52878D65" wp14:editId="354841AB">
                <wp:simplePos x="0" y="0"/>
                <wp:positionH relativeFrom="column">
                  <wp:posOffset>-64135</wp:posOffset>
                </wp:positionH>
                <wp:positionV relativeFrom="paragraph">
                  <wp:posOffset>10795</wp:posOffset>
                </wp:positionV>
                <wp:extent cx="5768975" cy="930910"/>
                <wp:effectExtent l="0" t="0" r="22225"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930910"/>
                        </a:xfrm>
                        <a:prstGeom prst="rect">
                          <a:avLst/>
                        </a:prstGeom>
                        <a:solidFill>
                          <a:srgbClr val="FFFFFF"/>
                        </a:solidFill>
                        <a:ln w="9525">
                          <a:solidFill>
                            <a:srgbClr val="000000"/>
                          </a:solidFill>
                          <a:miter lim="800000"/>
                          <a:headEnd/>
                          <a:tailEnd/>
                        </a:ln>
                      </wps:spPr>
                      <wps:txbx>
                        <w:txbxContent>
                          <w:p w:rsidR="005D4D91" w:rsidRPr="001F6089" w:rsidRDefault="005D4D91" w:rsidP="00BF7BAE">
                            <w:pPr>
                              <w:rPr>
                                <w:lang w:val="es-ES"/>
                              </w:rPr>
                            </w:pPr>
                            <w:r w:rsidRPr="00C92803">
                              <w:rPr>
                                <w:lang w:val="es-ES"/>
                              </w:rPr>
                              <w:t>Cuenta bancaria para los pagos</w:t>
                            </w:r>
                            <w:r>
                              <w:rPr>
                                <w:lang w:val="es-ES"/>
                              </w:rPr>
                              <w:t xml:space="preserve"> de la ayuda financiera:</w:t>
                            </w:r>
                          </w:p>
                          <w:p w:rsidR="005D4D91" w:rsidRPr="001F6089" w:rsidRDefault="005D4D91" w:rsidP="00BF7BAE">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rsidR="005D4D91" w:rsidRPr="001F6089" w:rsidRDefault="005D4D91" w:rsidP="00BF7BAE">
                            <w:pPr>
                              <w:rPr>
                                <w:lang w:val="es-ES"/>
                              </w:rPr>
                            </w:pPr>
                            <w:r w:rsidRPr="001F6089">
                              <w:rPr>
                                <w:lang w:val="es-ES"/>
                              </w:rPr>
                              <w:t>Nombre del banco:</w:t>
                            </w:r>
                          </w:p>
                          <w:p w:rsidR="005D4D91" w:rsidRDefault="005D4D91" w:rsidP="00BF7BAE">
                            <w:pPr>
                              <w:rPr>
                                <w:lang w:val="es-ES"/>
                              </w:rPr>
                            </w:pPr>
                            <w:r w:rsidRPr="00C92803">
                              <w:rPr>
                                <w:lang w:val="es-ES"/>
                              </w:rPr>
                              <w:t>C</w:t>
                            </w:r>
                            <w:r>
                              <w:rPr>
                                <w:lang w:val="es-ES"/>
                              </w:rPr>
                              <w:t xml:space="preserve">ódigo BIC/SWIFT: </w:t>
                            </w:r>
                            <w:r w:rsidRPr="00C92803">
                              <w:rPr>
                                <w:lang w:val="es-ES"/>
                              </w:rPr>
                              <w:t xml:space="preserve">                                                   </w:t>
                            </w:r>
                          </w:p>
                          <w:p w:rsidR="005D4D91" w:rsidRPr="001F6089" w:rsidRDefault="005D4D91" w:rsidP="00BF7BAE">
                            <w:pPr>
                              <w:rPr>
                                <w:lang w:val="es-ES"/>
                              </w:rPr>
                            </w:pPr>
                            <w:r w:rsidRPr="00C92803">
                              <w:rPr>
                                <w:lang w:val="es-ES"/>
                              </w:rPr>
                              <w:t>Código IBAN:</w:t>
                            </w:r>
                          </w:p>
                          <w:p w:rsidR="005D4D91" w:rsidRDefault="005D4D91" w:rsidP="00C9059C">
                            <w:pPr>
                              <w:rPr>
                                <w:lang w:val="es-ES"/>
                              </w:rPr>
                            </w:pPr>
                          </w:p>
                          <w:p w:rsidR="005D4D91" w:rsidRPr="00C57713" w:rsidRDefault="005D4D91">
                            <w:pPr>
                              <w:rPr>
                                <w:lang w:val="es-ES"/>
                              </w:rPr>
                            </w:pPr>
                          </w:p>
                          <w:p w:rsidR="005D4D91" w:rsidRPr="00C57713" w:rsidRDefault="005D4D91">
                            <w:pPr>
                              <w:rPr>
                                <w:lang w:val="es-ES"/>
                              </w:rPr>
                            </w:pPr>
                          </w:p>
                          <w:p w:rsidR="005D4D91" w:rsidRPr="00C57713" w:rsidRDefault="005D4D91">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5pt;margin-top:.85pt;width:454.25pt;height:7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">
                <v:textbox>
                  <w:txbxContent>
                    <w:p w:rsidR="00885F19" w:rsidRPr="001F6089" w:rsidRDefault="00885F19" w:rsidP="00BF7BAE">
                      <w:pPr>
                        <w:rPr>
                          <w:lang w:val="es-ES"/>
                        </w:rPr>
                      </w:pPr>
                      <w:r w:rsidRPr="00C92803">
                        <w:rPr>
                          <w:lang w:val="es-ES"/>
                        </w:rPr>
                        <w:t>Cuenta bancaria para los pagos</w:t>
                      </w:r>
                      <w:r>
                        <w:rPr>
                          <w:lang w:val="es-ES"/>
                        </w:rPr>
                        <w:t xml:space="preserve"> de la ayuda financiera:</w:t>
                      </w:r>
                    </w:p>
                    <w:p w:rsidR="00885F19" w:rsidRPr="001F6089" w:rsidRDefault="00885F19" w:rsidP="00BF7BAE">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rsidR="00885F19" w:rsidRPr="001F6089" w:rsidRDefault="00885F19" w:rsidP="00BF7BAE">
                      <w:pPr>
                        <w:rPr>
                          <w:lang w:val="es-ES"/>
                        </w:rPr>
                      </w:pPr>
                      <w:r w:rsidRPr="001F6089">
                        <w:rPr>
                          <w:lang w:val="es-ES"/>
                        </w:rPr>
                        <w:t>Nombre del banco:</w:t>
                      </w:r>
                    </w:p>
                    <w:p w:rsidR="00885F19" w:rsidRDefault="00885F19" w:rsidP="00BF7BAE">
                      <w:pPr>
                        <w:rPr>
                          <w:lang w:val="es-ES"/>
                        </w:rPr>
                      </w:pPr>
                      <w:r w:rsidRPr="00C92803">
                        <w:rPr>
                          <w:lang w:val="es-ES"/>
                        </w:rPr>
                        <w:t>C</w:t>
                      </w:r>
                      <w:r>
                        <w:rPr>
                          <w:lang w:val="es-ES"/>
                        </w:rPr>
                        <w:t xml:space="preserve">ódigo BIC/SWIFT: </w:t>
                      </w:r>
                      <w:r w:rsidRPr="00C92803">
                        <w:rPr>
                          <w:lang w:val="es-ES"/>
                        </w:rPr>
                        <w:t xml:space="preserve">                                                   </w:t>
                      </w:r>
                    </w:p>
                    <w:p w:rsidR="00885F19" w:rsidRPr="001F6089" w:rsidRDefault="00885F19" w:rsidP="00BF7BAE">
                      <w:pPr>
                        <w:rPr>
                          <w:lang w:val="es-ES"/>
                        </w:rPr>
                      </w:pPr>
                      <w:r w:rsidRPr="00C92803">
                        <w:rPr>
                          <w:lang w:val="es-ES"/>
                        </w:rPr>
                        <w:t>Código IBAN:</w:t>
                      </w:r>
                    </w:p>
                    <w:p w:rsidR="00885F19" w:rsidRDefault="00885F19" w:rsidP="00C9059C">
                      <w:pPr>
                        <w:rPr>
                          <w:lang w:val="es-ES"/>
                        </w:rPr>
                      </w:pPr>
                    </w:p>
                    <w:p w:rsidR="00885F19" w:rsidRPr="00C57713" w:rsidRDefault="00885F19">
                      <w:pPr>
                        <w:rPr>
                          <w:lang w:val="es-ES"/>
                        </w:rPr>
                      </w:pPr>
                    </w:p>
                    <w:p w:rsidR="00885F19" w:rsidRPr="00C57713" w:rsidRDefault="00885F19">
                      <w:pPr>
                        <w:rPr>
                          <w:lang w:val="es-ES"/>
                        </w:rPr>
                      </w:pPr>
                    </w:p>
                    <w:p w:rsidR="00885F19" w:rsidRPr="00C57713" w:rsidRDefault="00885F19">
                      <w:pPr>
                        <w:rPr>
                          <w:lang w:val="es-ES"/>
                        </w:rPr>
                      </w:pPr>
                    </w:p>
                  </w:txbxContent>
                </v:textbox>
              </v:shape>
            </w:pict>
          </mc:Fallback>
        </mc:AlternateContent>
      </w:r>
      <w:r w:rsidR="00D95657" w:rsidRPr="00995D70">
        <w:rPr>
          <w:lang w:val="en-GB"/>
        </w:rPr>
        <w:t>Why ‘if applicable » does it mean that the money can be paid in « cash </w:t>
      </w:r>
      <w:proofErr w:type="gramStart"/>
      <w:r w:rsidR="00D95657" w:rsidRPr="00995D70">
        <w:rPr>
          <w:lang w:val="en-GB"/>
        </w:rPr>
        <w:t>» ?</w:t>
      </w:r>
      <w:proofErr w:type="gramEnd"/>
    </w:p>
    <w:p w:rsidR="00C9059C" w:rsidRPr="00995D70" w:rsidRDefault="00C9059C" w:rsidP="00D5640D">
      <w:pPr>
        <w:jc w:val="both"/>
        <w:rPr>
          <w:rFonts w:ascii="Calibri" w:hAnsi="Calibri" w:cs="Calibri"/>
          <w:snapToGrid/>
          <w:lang w:val="en-GB"/>
        </w:rPr>
      </w:pPr>
    </w:p>
    <w:p w:rsidR="00735E06" w:rsidRPr="00995D70" w:rsidRDefault="00C9059C" w:rsidP="00D5640D">
      <w:pPr>
        <w:jc w:val="both"/>
        <w:rPr>
          <w:lang w:val="en-GB"/>
        </w:rPr>
      </w:pPr>
      <w:r w:rsidRPr="00995D70">
        <w:rPr>
          <w:rFonts w:ascii="Calibri" w:hAnsi="Calibri" w:cs="Calibri"/>
          <w:snapToGrid/>
          <w:lang w:val="en-GB"/>
        </w:rPr>
        <w:t xml:space="preserve"> </w:t>
      </w:r>
    </w:p>
    <w:p w:rsidR="00D5448C" w:rsidRPr="00995D70" w:rsidRDefault="00D5448C" w:rsidP="00D5640D">
      <w:pPr>
        <w:jc w:val="both"/>
        <w:rPr>
          <w:lang w:val="en-GB"/>
        </w:rPr>
      </w:pPr>
    </w:p>
    <w:p w:rsidR="00C9059C" w:rsidRPr="00995D70" w:rsidRDefault="00C9059C" w:rsidP="002E1AD0">
      <w:pPr>
        <w:jc w:val="both"/>
        <w:rPr>
          <w:sz w:val="24"/>
          <w:szCs w:val="24"/>
          <w:lang w:val="en-GB"/>
        </w:rPr>
      </w:pPr>
    </w:p>
    <w:p w:rsidR="009B6A6D" w:rsidRPr="00995D70" w:rsidRDefault="009B6A6D" w:rsidP="00AE02A7">
      <w:pPr>
        <w:jc w:val="both"/>
        <w:rPr>
          <w:sz w:val="24"/>
          <w:szCs w:val="24"/>
          <w:lang w:val="en-GB"/>
        </w:rPr>
      </w:pPr>
    </w:p>
    <w:p w:rsidR="00BF7BAE" w:rsidRPr="00995D70" w:rsidRDefault="00BF7BAE" w:rsidP="00BF7BAE">
      <w:pPr>
        <w:jc w:val="both"/>
        <w:rPr>
          <w:sz w:val="24"/>
          <w:szCs w:val="24"/>
          <w:lang w:val="en-US"/>
        </w:rPr>
      </w:pPr>
    </w:p>
    <w:p w:rsidR="00BF7BAE" w:rsidRPr="00995D70" w:rsidRDefault="008502CC" w:rsidP="00BF7BAE">
      <w:pPr>
        <w:jc w:val="both"/>
        <w:rPr>
          <w:sz w:val="24"/>
          <w:szCs w:val="24"/>
          <w:lang w:val="es-ES"/>
        </w:rPr>
      </w:pPr>
      <w:proofErr w:type="gramStart"/>
      <w:r w:rsidRPr="00995D70">
        <w:rPr>
          <w:sz w:val="24"/>
          <w:szCs w:val="24"/>
          <w:lang w:val="es-ES"/>
        </w:rPr>
        <w:t>e</w:t>
      </w:r>
      <w:r w:rsidR="00BF7BAE" w:rsidRPr="00995D70">
        <w:rPr>
          <w:sz w:val="24"/>
          <w:szCs w:val="24"/>
          <w:lang w:val="es-ES"/>
        </w:rPr>
        <w:t>n</w:t>
      </w:r>
      <w:proofErr w:type="gramEnd"/>
      <w:r w:rsidR="00BF7BAE" w:rsidRPr="00995D70">
        <w:rPr>
          <w:sz w:val="24"/>
          <w:szCs w:val="24"/>
          <w:lang w:val="es-ES"/>
        </w:rPr>
        <w:t xml:space="preserve"> lo sucesivo denominado “el participante”, de otra parte,</w:t>
      </w:r>
    </w:p>
    <w:p w:rsidR="006C10E8" w:rsidRPr="00995D70" w:rsidRDefault="006C10E8" w:rsidP="00AE02A7">
      <w:pPr>
        <w:jc w:val="both"/>
        <w:rPr>
          <w:sz w:val="24"/>
          <w:szCs w:val="24"/>
          <w:lang w:val="es-ES"/>
        </w:rPr>
      </w:pPr>
    </w:p>
    <w:p w:rsidR="009E76F0" w:rsidRPr="00995D70" w:rsidRDefault="008502CC" w:rsidP="009E76F0">
      <w:pPr>
        <w:jc w:val="both"/>
        <w:rPr>
          <w:sz w:val="24"/>
          <w:szCs w:val="24"/>
          <w:lang w:val="es-ES"/>
        </w:rPr>
      </w:pPr>
      <w:proofErr w:type="gramStart"/>
      <w:r w:rsidRPr="00995D70">
        <w:rPr>
          <w:sz w:val="24"/>
          <w:szCs w:val="24"/>
          <w:lang w:val="es-ES"/>
        </w:rPr>
        <w:t>h</w:t>
      </w:r>
      <w:r w:rsidR="009E76F0" w:rsidRPr="00995D70">
        <w:rPr>
          <w:sz w:val="24"/>
          <w:szCs w:val="24"/>
          <w:lang w:val="es-ES"/>
        </w:rPr>
        <w:t>an</w:t>
      </w:r>
      <w:proofErr w:type="gramEnd"/>
      <w:r w:rsidR="009E76F0" w:rsidRPr="00995D70">
        <w:rPr>
          <w:sz w:val="24"/>
          <w:szCs w:val="24"/>
          <w:lang w:val="es-ES"/>
        </w:rPr>
        <w:t xml:space="preserve"> acordado las Condiciones Particulares y los Anexos que se mencionan a continuación, que forman una parte integrante de este convenio (“el convenio”):</w:t>
      </w:r>
    </w:p>
    <w:p w:rsidR="006C10E8" w:rsidRPr="00995D70" w:rsidRDefault="006C10E8" w:rsidP="00741F5F">
      <w:pPr>
        <w:jc w:val="both"/>
        <w:rPr>
          <w:sz w:val="24"/>
          <w:szCs w:val="24"/>
          <w:lang w:val="es-ES"/>
        </w:rPr>
      </w:pPr>
    </w:p>
    <w:p w:rsidR="009E76F0" w:rsidRPr="00995D70" w:rsidRDefault="009E76F0" w:rsidP="009E76F0">
      <w:pPr>
        <w:ind w:left="1920" w:hanging="1920"/>
        <w:jc w:val="both"/>
        <w:rPr>
          <w:b/>
          <w:sz w:val="24"/>
          <w:szCs w:val="24"/>
          <w:lang w:val="es-ES"/>
        </w:rPr>
      </w:pPr>
      <w:r w:rsidRPr="00995D70">
        <w:rPr>
          <w:sz w:val="24"/>
          <w:szCs w:val="24"/>
          <w:lang w:val="es-ES"/>
        </w:rPr>
        <w:t>Anexo I</w:t>
      </w:r>
      <w:r w:rsidRPr="00995D70">
        <w:rPr>
          <w:sz w:val="22"/>
          <w:szCs w:val="24"/>
          <w:lang w:val="es-ES"/>
        </w:rPr>
        <w:tab/>
      </w:r>
      <w:r w:rsidRPr="00995D70">
        <w:rPr>
          <w:sz w:val="24"/>
          <w:szCs w:val="24"/>
          <w:lang w:val="es-ES"/>
        </w:rPr>
        <w:t>Acuerdo de movilidad de personal</w:t>
      </w:r>
      <w:r w:rsidR="00326696" w:rsidRPr="00995D70">
        <w:rPr>
          <w:sz w:val="24"/>
          <w:szCs w:val="24"/>
          <w:lang w:val="es-ES"/>
        </w:rPr>
        <w:t xml:space="preserve"> para docencia</w:t>
      </w:r>
    </w:p>
    <w:p w:rsidR="009E76F0" w:rsidRPr="00995D70" w:rsidRDefault="009E76F0" w:rsidP="009E76F0">
      <w:pPr>
        <w:tabs>
          <w:tab w:val="left" w:pos="1701"/>
          <w:tab w:val="left" w:pos="1985"/>
        </w:tabs>
        <w:ind w:left="1701" w:hanging="1701"/>
        <w:rPr>
          <w:sz w:val="24"/>
          <w:szCs w:val="24"/>
          <w:lang w:val="es-ES"/>
        </w:rPr>
      </w:pPr>
      <w:r w:rsidRPr="00995D70">
        <w:rPr>
          <w:sz w:val="24"/>
          <w:szCs w:val="24"/>
          <w:lang w:val="es-ES"/>
        </w:rPr>
        <w:t>Anexo II</w:t>
      </w:r>
      <w:r w:rsidRPr="00995D70">
        <w:rPr>
          <w:sz w:val="24"/>
          <w:szCs w:val="24"/>
          <w:lang w:val="es-ES"/>
        </w:rPr>
        <w:tab/>
        <w:t xml:space="preserve">    Condiciones generales</w:t>
      </w:r>
    </w:p>
    <w:p w:rsidR="009B6A6D" w:rsidRPr="00995D70" w:rsidRDefault="009B6A6D" w:rsidP="00D5640D">
      <w:pPr>
        <w:tabs>
          <w:tab w:val="left" w:pos="1701"/>
          <w:tab w:val="left" w:pos="1985"/>
        </w:tabs>
        <w:ind w:left="1701" w:hanging="1701"/>
        <w:jc w:val="both"/>
        <w:rPr>
          <w:sz w:val="24"/>
          <w:szCs w:val="24"/>
          <w:lang w:val="is-IS"/>
        </w:rPr>
      </w:pPr>
    </w:p>
    <w:p w:rsidR="00F96310" w:rsidRPr="00995D70" w:rsidRDefault="00F96310" w:rsidP="00D5640D">
      <w:pPr>
        <w:jc w:val="both"/>
        <w:rPr>
          <w:sz w:val="24"/>
          <w:szCs w:val="24"/>
          <w:lang w:val="es-ES"/>
        </w:rPr>
      </w:pPr>
    </w:p>
    <w:p w:rsidR="00316A78" w:rsidRPr="00995D70" w:rsidRDefault="009E76F0" w:rsidP="00065470">
      <w:pPr>
        <w:jc w:val="both"/>
        <w:rPr>
          <w:u w:val="single"/>
          <w:lang w:val="es-ES"/>
        </w:rPr>
      </w:pPr>
      <w:r w:rsidRPr="00995D70">
        <w:rPr>
          <w:lang w:val="es-ES"/>
        </w:rPr>
        <w:t>Lo dispuesto en las Condiciones particulares prevalecerá sobre lo dispuesto en los anexos</w:t>
      </w:r>
      <w:r w:rsidRPr="00995D70">
        <w:rPr>
          <w:sz w:val="24"/>
          <w:szCs w:val="24"/>
          <w:lang w:val="es-ES"/>
        </w:rPr>
        <w:t>.</w:t>
      </w:r>
    </w:p>
    <w:p w:rsidR="00BF7BAE" w:rsidRPr="00995D70" w:rsidRDefault="00BF7BAE" w:rsidP="00065470">
      <w:pPr>
        <w:jc w:val="both"/>
        <w:rPr>
          <w:u w:val="single"/>
          <w:lang w:val="es-ES"/>
        </w:rPr>
      </w:pPr>
    </w:p>
    <w:p w:rsidR="00BF7BAE" w:rsidRPr="00995D70" w:rsidRDefault="00BF7BAE" w:rsidP="00065470">
      <w:pPr>
        <w:jc w:val="both"/>
        <w:rPr>
          <w:u w:val="single"/>
          <w:lang w:val="es-ES"/>
        </w:rPr>
      </w:pPr>
    </w:p>
    <w:p w:rsidR="00BF7BAE" w:rsidRPr="00995D70" w:rsidRDefault="00BF7BAE" w:rsidP="00BF7BAE">
      <w:pPr>
        <w:jc w:val="center"/>
        <w:rPr>
          <w:b/>
          <w:lang w:val="es-ES"/>
        </w:rPr>
      </w:pPr>
      <w:r w:rsidRPr="00995D70">
        <w:rPr>
          <w:b/>
          <w:lang w:val="es-ES"/>
        </w:rPr>
        <w:t>CONDICIONES PARTICULARES</w:t>
      </w:r>
    </w:p>
    <w:p w:rsidR="007F2EBC" w:rsidRPr="00995D70" w:rsidRDefault="007F2EBC">
      <w:pPr>
        <w:pStyle w:val="Text1"/>
        <w:pBdr>
          <w:bottom w:val="single" w:sz="6" w:space="1" w:color="auto"/>
        </w:pBdr>
        <w:spacing w:after="0"/>
        <w:ind w:left="0"/>
        <w:jc w:val="left"/>
        <w:rPr>
          <w:sz w:val="20"/>
          <w:lang w:val="es-ES"/>
        </w:rPr>
      </w:pPr>
    </w:p>
    <w:p w:rsidR="00BF7BAE" w:rsidRPr="00995D70" w:rsidRDefault="00BF7BAE" w:rsidP="00BF7BAE">
      <w:pPr>
        <w:pStyle w:val="Text1"/>
        <w:pBdr>
          <w:bottom w:val="single" w:sz="6" w:space="1" w:color="auto"/>
        </w:pBdr>
        <w:spacing w:after="0"/>
        <w:ind w:left="0"/>
        <w:jc w:val="left"/>
        <w:rPr>
          <w:sz w:val="20"/>
          <w:lang w:val="es-ES"/>
        </w:rPr>
      </w:pPr>
      <w:r w:rsidRPr="00995D70">
        <w:rPr>
          <w:sz w:val="20"/>
          <w:lang w:val="es-ES"/>
        </w:rPr>
        <w:t>CLÁUSULA 1 – OBJETO DEL CONVENIO</w:t>
      </w:r>
    </w:p>
    <w:p w:rsidR="009B6A6D" w:rsidRPr="00995D70" w:rsidRDefault="00F96310" w:rsidP="00BF7BAE">
      <w:pPr>
        <w:ind w:left="567" w:hanging="567"/>
        <w:jc w:val="both"/>
        <w:rPr>
          <w:lang w:val="es-ES"/>
        </w:rPr>
      </w:pPr>
      <w:r w:rsidRPr="00995D70">
        <w:rPr>
          <w:lang w:val="es-ES"/>
        </w:rPr>
        <w:t>1.1</w:t>
      </w:r>
      <w:r w:rsidRPr="00995D70">
        <w:rPr>
          <w:lang w:val="es-ES"/>
        </w:rPr>
        <w:tab/>
      </w:r>
      <w:r w:rsidR="00BF7BAE" w:rsidRPr="00995D70">
        <w:rPr>
          <w:lang w:val="es-ES"/>
        </w:rPr>
        <w:t xml:space="preserve">La institución proporcionará apoyo al participante para realizar una actividad de movilidad para </w:t>
      </w:r>
      <w:r w:rsidR="00D9161B" w:rsidRPr="00995D70">
        <w:rPr>
          <w:lang w:val="es-ES"/>
        </w:rPr>
        <w:t>docencia</w:t>
      </w:r>
      <w:r w:rsidR="00BF7BAE" w:rsidRPr="00995D70">
        <w:rPr>
          <w:lang w:val="es-ES"/>
        </w:rPr>
        <w:t xml:space="preserve"> en el marco del Programa Erasmus+.</w:t>
      </w:r>
    </w:p>
    <w:p w:rsidR="009B6A6D" w:rsidRPr="00995D70" w:rsidRDefault="00F96310" w:rsidP="00BF7BAE">
      <w:pPr>
        <w:ind w:left="567" w:hanging="567"/>
        <w:jc w:val="both"/>
        <w:rPr>
          <w:lang w:val="es-ES"/>
        </w:rPr>
      </w:pPr>
      <w:r w:rsidRPr="00995D70">
        <w:rPr>
          <w:lang w:val="es-ES"/>
        </w:rPr>
        <w:t>1.</w:t>
      </w:r>
      <w:r w:rsidR="00C64F27" w:rsidRPr="00995D70">
        <w:rPr>
          <w:lang w:val="es-ES"/>
        </w:rPr>
        <w:t>2</w:t>
      </w:r>
      <w:r w:rsidRPr="00995D70">
        <w:rPr>
          <w:lang w:val="es-ES"/>
        </w:rPr>
        <w:tab/>
      </w:r>
      <w:r w:rsidR="00BF7BAE" w:rsidRPr="00995D70">
        <w:rPr>
          <w:lang w:val="es-ES"/>
        </w:rPr>
        <w:t xml:space="preserve">El participante acepta la ayuda </w:t>
      </w:r>
      <w:r w:rsidR="008502CC" w:rsidRPr="00995D70">
        <w:rPr>
          <w:lang w:val="es-ES"/>
        </w:rPr>
        <w:t>individual y de viaje</w:t>
      </w:r>
      <w:r w:rsidR="00BF7BAE" w:rsidRPr="00995D70">
        <w:rPr>
          <w:lang w:val="es-ES"/>
        </w:rPr>
        <w:t xml:space="preserve"> especificad</w:t>
      </w:r>
      <w:r w:rsidR="008502CC" w:rsidRPr="00995D70">
        <w:rPr>
          <w:lang w:val="es-ES"/>
        </w:rPr>
        <w:t>a</w:t>
      </w:r>
      <w:r w:rsidR="00BF7BAE" w:rsidRPr="00995D70">
        <w:rPr>
          <w:lang w:val="es-ES"/>
        </w:rPr>
        <w:t xml:space="preserve"> en la cláusula 3 y se compromete a realizar la actividad de movilidad para </w:t>
      </w:r>
      <w:r w:rsidR="00116740" w:rsidRPr="00995D70">
        <w:rPr>
          <w:lang w:val="es-ES"/>
        </w:rPr>
        <w:t xml:space="preserve">docencia </w:t>
      </w:r>
      <w:r w:rsidR="00BF7BAE" w:rsidRPr="00995D70">
        <w:rPr>
          <w:lang w:val="es-ES"/>
        </w:rPr>
        <w:t>tal como se describe en el Anexo I.</w:t>
      </w:r>
    </w:p>
    <w:p w:rsidR="00C86958" w:rsidRPr="00995D70" w:rsidRDefault="00AF4023" w:rsidP="00BF7BAE">
      <w:pPr>
        <w:ind w:left="567" w:hanging="567"/>
        <w:jc w:val="both"/>
        <w:rPr>
          <w:lang w:val="es-ES"/>
        </w:rPr>
      </w:pPr>
      <w:r w:rsidRPr="00995D70">
        <w:rPr>
          <w:lang w:val="es-ES"/>
        </w:rPr>
        <w:t>1.3.</w:t>
      </w:r>
      <w:r w:rsidRPr="00995D70">
        <w:rPr>
          <w:lang w:val="es-ES"/>
        </w:rPr>
        <w:tab/>
      </w:r>
      <w:r w:rsidR="00BF7BAE" w:rsidRPr="00995D70">
        <w:rPr>
          <w:lang w:val="es-ES"/>
        </w:rPr>
        <w:t>Las enmiendas al convenio se solicitarán y acordarán por ambas partes mediante una notificación formal por carta o correo electrónico.</w:t>
      </w:r>
    </w:p>
    <w:p w:rsidR="009B6A6D" w:rsidRPr="00995D70" w:rsidRDefault="009B6A6D" w:rsidP="00BF7BAE">
      <w:pPr>
        <w:ind w:left="567" w:hanging="567"/>
        <w:jc w:val="both"/>
        <w:rPr>
          <w:lang w:val="es-ES"/>
        </w:rPr>
      </w:pPr>
      <w:r w:rsidRPr="00995D70">
        <w:rPr>
          <w:lang w:val="es-ES"/>
        </w:rPr>
        <w:tab/>
      </w:r>
    </w:p>
    <w:p w:rsidR="00C57F54" w:rsidRPr="00995D70" w:rsidRDefault="00C57F54">
      <w:pPr>
        <w:pBdr>
          <w:bottom w:val="single" w:sz="6" w:space="1" w:color="auto"/>
        </w:pBdr>
        <w:ind w:left="567" w:hanging="567"/>
        <w:rPr>
          <w:lang w:val="es-ES"/>
        </w:rPr>
      </w:pPr>
      <w:r w:rsidRPr="00995D70">
        <w:rPr>
          <w:lang w:val="es-ES"/>
        </w:rPr>
        <w:t>CLÁUSULA 2 – ENTRADA EN VIGOR Y DURACIÓN DE LA MOVILIDAD</w:t>
      </w:r>
    </w:p>
    <w:p w:rsidR="00C57F54" w:rsidRPr="00995D70" w:rsidRDefault="00F96310" w:rsidP="00BF7BAE">
      <w:pPr>
        <w:ind w:left="567" w:hanging="567"/>
        <w:jc w:val="both"/>
        <w:rPr>
          <w:lang w:val="es-ES"/>
        </w:rPr>
      </w:pPr>
      <w:r w:rsidRPr="00995D70">
        <w:rPr>
          <w:lang w:val="es-ES"/>
        </w:rPr>
        <w:lastRenderedPageBreak/>
        <w:t>2.1</w:t>
      </w:r>
      <w:r w:rsidRPr="00995D70">
        <w:rPr>
          <w:lang w:val="es-ES"/>
        </w:rPr>
        <w:tab/>
      </w:r>
      <w:r w:rsidR="00BF7BAE" w:rsidRPr="00995D70">
        <w:rPr>
          <w:lang w:val="es-ES"/>
        </w:rPr>
        <w:t>El convenio entrará en vigor a partir de su firma por la última de las partes.</w:t>
      </w:r>
    </w:p>
    <w:p w:rsidR="005211F5" w:rsidRPr="00995D70" w:rsidRDefault="00F96310" w:rsidP="00065470">
      <w:pPr>
        <w:ind w:left="567" w:hanging="567"/>
        <w:jc w:val="both"/>
        <w:rPr>
          <w:lang w:val="es-ES"/>
        </w:rPr>
      </w:pPr>
      <w:r w:rsidRPr="00995D70">
        <w:rPr>
          <w:lang w:val="es-ES"/>
        </w:rPr>
        <w:t>2.2</w:t>
      </w:r>
      <w:r w:rsidRPr="00995D70">
        <w:rPr>
          <w:lang w:val="es-ES"/>
        </w:rPr>
        <w:tab/>
      </w:r>
      <w:r w:rsidR="00BF7BAE" w:rsidRPr="00995D70">
        <w:rPr>
          <w:lang w:val="es-ES"/>
        </w:rPr>
        <w:t xml:space="preserve">El periodo de movilidad comenzará </w:t>
      </w:r>
      <w:proofErr w:type="gramStart"/>
      <w:r w:rsidR="00BF7BAE" w:rsidRPr="00995D70">
        <w:rPr>
          <w:lang w:val="es-ES"/>
        </w:rPr>
        <w:t xml:space="preserve">el </w:t>
      </w:r>
      <w:r w:rsidR="00C61B7A" w:rsidRPr="00995D70">
        <w:rPr>
          <w:lang w:val="es-ES"/>
        </w:rPr>
        <w:t>…</w:t>
      </w:r>
      <w:proofErr w:type="gramEnd"/>
      <w:r w:rsidR="00C61B7A" w:rsidRPr="00995D70">
        <w:rPr>
          <w:lang w:val="es-ES"/>
        </w:rPr>
        <w:t>………</w:t>
      </w:r>
      <w:r w:rsidR="00BF7BAE" w:rsidRPr="00995D70">
        <w:rPr>
          <w:lang w:val="es-ES"/>
        </w:rPr>
        <w:t xml:space="preserve"> y finalizará el </w:t>
      </w:r>
      <w:r w:rsidR="00C61B7A" w:rsidRPr="00995D70">
        <w:rPr>
          <w:lang w:val="es-ES"/>
        </w:rPr>
        <w:t>……….</w:t>
      </w:r>
      <w:r w:rsidR="00BF7BAE" w:rsidRPr="00995D70">
        <w:rPr>
          <w:lang w:val="es-ES"/>
        </w:rPr>
        <w:t xml:space="preserve"> La fecha de inicio del período de movilidad será el primer día en el que el participante necesite estar presente en la institución/organización de acogida y la fecha de finalización será la del último día en el que el participante necesite estar presente en la institución/organización de acogida. </w:t>
      </w:r>
      <w:r w:rsidR="002A7DE9" w:rsidRPr="00995D70">
        <w:rPr>
          <w:lang w:val="es-ES"/>
        </w:rPr>
        <w:tab/>
      </w:r>
      <w:r w:rsidR="003C4175" w:rsidRPr="00995D70">
        <w:rPr>
          <w:lang w:val="es-ES"/>
        </w:rPr>
        <w:t xml:space="preserve"> </w:t>
      </w:r>
    </w:p>
    <w:p w:rsidR="00A62463" w:rsidRPr="00995D70" w:rsidRDefault="001B6FA9" w:rsidP="00A62463">
      <w:pPr>
        <w:ind w:left="567"/>
        <w:jc w:val="both"/>
        <w:rPr>
          <w:lang w:val="es-ES"/>
        </w:rPr>
      </w:pPr>
      <w:r w:rsidRPr="00995D70">
        <w:rPr>
          <w:lang w:val="es-ES"/>
        </w:rPr>
        <w:t>Los días</w:t>
      </w:r>
      <w:r w:rsidR="00A62463" w:rsidRPr="00995D70">
        <w:rPr>
          <w:lang w:val="es-ES"/>
        </w:rPr>
        <w:t xml:space="preserve">  de viaje  </w:t>
      </w:r>
      <w:r w:rsidRPr="00995D70">
        <w:rPr>
          <w:lang w:val="es-ES"/>
        </w:rPr>
        <w:t xml:space="preserve">(hasta un máximo de 2) </w:t>
      </w:r>
      <w:r w:rsidR="00A62463" w:rsidRPr="00995D70">
        <w:rPr>
          <w:lang w:val="es-ES"/>
        </w:rPr>
        <w:t xml:space="preserve">se </w:t>
      </w:r>
      <w:r w:rsidRPr="00995D70">
        <w:rPr>
          <w:lang w:val="es-ES"/>
        </w:rPr>
        <w:t>podrán añadir</w:t>
      </w:r>
      <w:r w:rsidR="00A62463" w:rsidRPr="00995D70">
        <w:rPr>
          <w:lang w:val="es-ES"/>
        </w:rPr>
        <w:t xml:space="preserve"> a la duración</w:t>
      </w:r>
      <w:r w:rsidRPr="00995D70">
        <w:rPr>
          <w:lang w:val="es-ES"/>
        </w:rPr>
        <w:t xml:space="preserve"> del período de movilidad y serán</w:t>
      </w:r>
      <w:r w:rsidR="00A62463" w:rsidRPr="00995D70">
        <w:rPr>
          <w:lang w:val="es-ES"/>
        </w:rPr>
        <w:t xml:space="preserve"> tenido</w:t>
      </w:r>
      <w:r w:rsidRPr="00995D70">
        <w:rPr>
          <w:lang w:val="es-ES"/>
        </w:rPr>
        <w:t>s</w:t>
      </w:r>
      <w:r w:rsidR="00A62463" w:rsidRPr="00995D70">
        <w:rPr>
          <w:lang w:val="es-ES"/>
        </w:rPr>
        <w:t xml:space="preserve"> en cuenta para el cálculo de la ayuda individual.</w:t>
      </w:r>
    </w:p>
    <w:p w:rsidR="002A7DE9" w:rsidRPr="00995D70" w:rsidRDefault="00065470" w:rsidP="00FB0C28">
      <w:pPr>
        <w:ind w:left="567" w:hanging="567"/>
        <w:jc w:val="both"/>
        <w:rPr>
          <w:lang w:val="es-ES"/>
        </w:rPr>
      </w:pPr>
      <w:r w:rsidRPr="00995D70">
        <w:rPr>
          <w:lang w:val="es-ES"/>
        </w:rPr>
        <w:t>2.3</w:t>
      </w:r>
      <w:r w:rsidRPr="00995D70">
        <w:rPr>
          <w:lang w:val="es-ES"/>
        </w:rPr>
        <w:tab/>
      </w:r>
      <w:r w:rsidR="00BF3A15" w:rsidRPr="00995D70">
        <w:rPr>
          <w:lang w:val="es-ES"/>
        </w:rPr>
        <w:t>El participante recibirá una ayuda financiera de fondos Erasmus+ de la UE para</w:t>
      </w:r>
      <w:r w:rsidR="00FB45A3" w:rsidRPr="00995D70">
        <w:rPr>
          <w:lang w:val="es-ES"/>
        </w:rPr>
        <w:t xml:space="preserve"> 5</w:t>
      </w:r>
      <w:r w:rsidR="00BF3A15" w:rsidRPr="00995D70">
        <w:rPr>
          <w:lang w:val="es-ES"/>
        </w:rPr>
        <w:t xml:space="preserve"> días de actividad  y </w:t>
      </w:r>
      <w:r w:rsidR="007565EB" w:rsidRPr="00995D70">
        <w:rPr>
          <w:lang w:val="es-ES"/>
        </w:rPr>
        <w:t>un máximo de 2</w:t>
      </w:r>
      <w:r w:rsidR="00102D3C" w:rsidRPr="00995D70">
        <w:rPr>
          <w:lang w:val="es-ES"/>
        </w:rPr>
        <w:t xml:space="preserve"> d</w:t>
      </w:r>
      <w:r w:rsidR="00BF3A15" w:rsidRPr="00995D70">
        <w:rPr>
          <w:lang w:val="es-ES"/>
        </w:rPr>
        <w:t>ías de viaje.</w:t>
      </w:r>
      <w:r w:rsidR="002A7DE9" w:rsidRPr="00995D70">
        <w:rPr>
          <w:lang w:val="es-ES"/>
        </w:rPr>
        <w:tab/>
      </w:r>
    </w:p>
    <w:p w:rsidR="00BF3A15" w:rsidRPr="00995D70" w:rsidRDefault="001C7D24" w:rsidP="00BF3A15">
      <w:pPr>
        <w:ind w:left="567" w:hanging="567"/>
        <w:jc w:val="both"/>
        <w:rPr>
          <w:lang w:val="es-ES"/>
        </w:rPr>
      </w:pPr>
      <w:r w:rsidRPr="00995D70">
        <w:rPr>
          <w:lang w:val="es-ES"/>
        </w:rPr>
        <w:t>2.</w:t>
      </w:r>
      <w:r w:rsidR="00065470" w:rsidRPr="00995D70">
        <w:rPr>
          <w:lang w:val="es-ES"/>
        </w:rPr>
        <w:t>4</w:t>
      </w:r>
      <w:r w:rsidRPr="00995D70">
        <w:rPr>
          <w:lang w:val="es-ES"/>
        </w:rPr>
        <w:t xml:space="preserve"> </w:t>
      </w:r>
      <w:r w:rsidRPr="00995D70">
        <w:rPr>
          <w:lang w:val="es-ES"/>
        </w:rPr>
        <w:tab/>
      </w:r>
      <w:r w:rsidR="00BF3A15" w:rsidRPr="00995D70">
        <w:rPr>
          <w:lang w:val="es-ES"/>
        </w:rPr>
        <w:t>La duración total del periodo de movilidad no podrá ser</w:t>
      </w:r>
      <w:r w:rsidR="00A62463" w:rsidRPr="00995D70">
        <w:rPr>
          <w:lang w:val="es-ES"/>
        </w:rPr>
        <w:t xml:space="preserve"> superior a 2 meses con una duración mínima de </w:t>
      </w:r>
      <w:r w:rsidR="00BF3A15" w:rsidRPr="00995D70">
        <w:rPr>
          <w:lang w:val="es-ES"/>
        </w:rPr>
        <w:t xml:space="preserve"> 5 días por cada acción de movilidad. Se </w:t>
      </w:r>
      <w:r w:rsidR="00206EE1" w:rsidRPr="00995D70">
        <w:rPr>
          <w:lang w:val="es-ES"/>
        </w:rPr>
        <w:t xml:space="preserve">deberá </w:t>
      </w:r>
      <w:r w:rsidR="00A62463" w:rsidRPr="00995D70">
        <w:rPr>
          <w:lang w:val="es-ES"/>
        </w:rPr>
        <w:t xml:space="preserve">respetar un </w:t>
      </w:r>
      <w:r w:rsidR="00BF3A15" w:rsidRPr="00995D70">
        <w:rPr>
          <w:lang w:val="es-ES"/>
        </w:rPr>
        <w:t xml:space="preserve">mínimo </w:t>
      </w:r>
      <w:r w:rsidR="00A62463" w:rsidRPr="00995D70">
        <w:rPr>
          <w:lang w:val="es-ES"/>
        </w:rPr>
        <w:t xml:space="preserve">de 8 horas de docencia semanal. Para períodos de movilidad que superen la semana completa, el mínimo de horas docentes por semana </w:t>
      </w:r>
      <w:r w:rsidR="0037404C" w:rsidRPr="00995D70">
        <w:rPr>
          <w:lang w:val="es-ES"/>
        </w:rPr>
        <w:t>incompleta</w:t>
      </w:r>
      <w:r w:rsidR="00A62463" w:rsidRPr="00995D70">
        <w:rPr>
          <w:lang w:val="es-ES"/>
        </w:rPr>
        <w:t xml:space="preserve"> deberá ser proporcional a la duración de dicha semana.</w:t>
      </w:r>
      <w:r w:rsidR="000C7CF9" w:rsidRPr="00995D70">
        <w:rPr>
          <w:lang w:val="es-ES"/>
        </w:rPr>
        <w:t xml:space="preserve"> El participante deberá impartir …</w:t>
      </w:r>
      <w:proofErr w:type="gramStart"/>
      <w:r w:rsidR="000C7CF9" w:rsidRPr="00995D70">
        <w:rPr>
          <w:lang w:val="es-ES"/>
        </w:rPr>
        <w:t>..</w:t>
      </w:r>
      <w:proofErr w:type="gramEnd"/>
      <w:r w:rsidR="000C7CF9" w:rsidRPr="00995D70">
        <w:rPr>
          <w:lang w:val="es-ES"/>
        </w:rPr>
        <w:t xml:space="preserve"> </w:t>
      </w:r>
      <w:proofErr w:type="gramStart"/>
      <w:r w:rsidR="000C7CF9" w:rsidRPr="00995D70">
        <w:rPr>
          <w:lang w:val="es-ES"/>
        </w:rPr>
        <w:t>horas</w:t>
      </w:r>
      <w:proofErr w:type="gramEnd"/>
      <w:r w:rsidR="000C7CF9" w:rsidRPr="00995D70">
        <w:rPr>
          <w:lang w:val="es-ES"/>
        </w:rPr>
        <w:t xml:space="preserve"> de docencia en  …… días.</w:t>
      </w:r>
    </w:p>
    <w:p w:rsidR="007565EB" w:rsidRPr="00995D70" w:rsidRDefault="00F8546E" w:rsidP="007565EB">
      <w:pPr>
        <w:ind w:left="567"/>
        <w:jc w:val="both"/>
        <w:rPr>
          <w:lang w:val="es-ES"/>
        </w:rPr>
      </w:pPr>
      <w:r w:rsidRPr="00995D70">
        <w:rPr>
          <w:lang w:val="es-ES"/>
        </w:rPr>
        <w:t>Se recomienda que l</w:t>
      </w:r>
      <w:r w:rsidR="007565EB" w:rsidRPr="00995D70">
        <w:rPr>
          <w:lang w:val="es-ES"/>
        </w:rPr>
        <w:t xml:space="preserve">a </w:t>
      </w:r>
      <w:r w:rsidRPr="00995D70">
        <w:rPr>
          <w:lang w:val="es-ES"/>
        </w:rPr>
        <w:t>actividad docente</w:t>
      </w:r>
      <w:r w:rsidR="007565EB" w:rsidRPr="00995D70">
        <w:rPr>
          <w:lang w:val="es-ES"/>
        </w:rPr>
        <w:t xml:space="preserve"> </w:t>
      </w:r>
      <w:r w:rsidRPr="00995D70">
        <w:rPr>
          <w:lang w:val="es-ES"/>
        </w:rPr>
        <w:t>sea de lunes a</w:t>
      </w:r>
      <w:r w:rsidR="007565EB" w:rsidRPr="00995D70">
        <w:rPr>
          <w:lang w:val="es-ES"/>
        </w:rPr>
        <w:t xml:space="preserve"> viernes de la misma semana</w:t>
      </w:r>
      <w:r w:rsidRPr="00995D70">
        <w:rPr>
          <w:lang w:val="es-ES"/>
        </w:rPr>
        <w:t>.</w:t>
      </w:r>
    </w:p>
    <w:p w:rsidR="00921672" w:rsidRPr="00995D70" w:rsidRDefault="004B46A1" w:rsidP="00BF3A15">
      <w:pPr>
        <w:ind w:left="567" w:hanging="567"/>
        <w:jc w:val="both"/>
        <w:rPr>
          <w:lang w:val="es-ES"/>
        </w:rPr>
      </w:pPr>
      <w:r w:rsidRPr="00995D70" w:rsidDel="00703F4C">
        <w:rPr>
          <w:lang w:val="es-ES"/>
        </w:rPr>
        <w:t xml:space="preserve"> </w:t>
      </w:r>
      <w:r w:rsidR="00C560D5" w:rsidRPr="00995D70">
        <w:rPr>
          <w:lang w:val="es-ES"/>
        </w:rPr>
        <w:t>2.</w:t>
      </w:r>
      <w:r w:rsidR="00065470" w:rsidRPr="00995D70">
        <w:rPr>
          <w:lang w:val="es-ES"/>
        </w:rPr>
        <w:t>5</w:t>
      </w:r>
      <w:r w:rsidR="00C560D5" w:rsidRPr="00995D70">
        <w:rPr>
          <w:lang w:val="es-ES"/>
        </w:rPr>
        <w:t xml:space="preserve"> </w:t>
      </w:r>
      <w:r w:rsidR="00C560D5" w:rsidRPr="00995D70">
        <w:rPr>
          <w:lang w:val="es-ES"/>
        </w:rPr>
        <w:tab/>
      </w:r>
      <w:r w:rsidR="00BF3A15" w:rsidRPr="00995D70">
        <w:rPr>
          <w:lang w:val="es-ES"/>
        </w:rPr>
        <w:t>El participante podrá remitir cualquier solicitud relativa a la ampliación del período de movilidad dentro del plazo establecido en la cláusula 2.4</w:t>
      </w:r>
      <w:r w:rsidR="00A62463" w:rsidRPr="00995D70">
        <w:rPr>
          <w:lang w:val="es-ES"/>
        </w:rPr>
        <w:t xml:space="preserve"> </w:t>
      </w:r>
      <w:r w:rsidR="00116740" w:rsidRPr="00995D70">
        <w:rPr>
          <w:lang w:val="es-ES"/>
        </w:rPr>
        <w:t xml:space="preserve">siempre y cuando se realice la parte proporcional a las horas </w:t>
      </w:r>
      <w:r w:rsidR="00243810" w:rsidRPr="00995D70">
        <w:rPr>
          <w:lang w:val="es-ES"/>
        </w:rPr>
        <w:t>semanales de  docencia estipuladas</w:t>
      </w:r>
      <w:r w:rsidR="000C7CF9" w:rsidRPr="00995D70">
        <w:rPr>
          <w:lang w:val="es-ES"/>
        </w:rPr>
        <w:t xml:space="preserve"> en el punto 2.4</w:t>
      </w:r>
      <w:r w:rsidR="00116740" w:rsidRPr="00995D70">
        <w:rPr>
          <w:lang w:val="es-ES"/>
        </w:rPr>
        <w:t xml:space="preserve">. </w:t>
      </w:r>
      <w:r w:rsidR="00BF3A15" w:rsidRPr="00995D70">
        <w:rPr>
          <w:lang w:val="es-ES"/>
        </w:rPr>
        <w:t xml:space="preserve"> Si la institución aceptara la ampliación de la duración del período de movilidad, el convenio deberá ser oportunamente enmendado.</w:t>
      </w:r>
    </w:p>
    <w:p w:rsidR="00F96310" w:rsidRPr="00995D70" w:rsidRDefault="001C7D24" w:rsidP="00D40F18">
      <w:pPr>
        <w:ind w:left="567" w:hanging="567"/>
        <w:jc w:val="both"/>
        <w:rPr>
          <w:lang w:val="es-ES"/>
        </w:rPr>
      </w:pPr>
      <w:r w:rsidRPr="00995D70">
        <w:rPr>
          <w:lang w:val="es-ES"/>
        </w:rPr>
        <w:t>2.</w:t>
      </w:r>
      <w:r w:rsidR="00065470" w:rsidRPr="00995D70">
        <w:rPr>
          <w:lang w:val="es-ES"/>
        </w:rPr>
        <w:t>6</w:t>
      </w:r>
      <w:r w:rsidRPr="00995D70">
        <w:rPr>
          <w:lang w:val="es-ES"/>
        </w:rPr>
        <w:tab/>
      </w:r>
      <w:r w:rsidR="00BF3A15" w:rsidRPr="00995D70">
        <w:rPr>
          <w:lang w:val="es-ES"/>
        </w:rPr>
        <w:t>El Certificado de estancia</w:t>
      </w:r>
      <w:r w:rsidR="004D440E" w:rsidRPr="00995D70">
        <w:rPr>
          <w:lang w:val="es-ES"/>
        </w:rPr>
        <w:t xml:space="preserve"> original</w:t>
      </w:r>
      <w:r w:rsidR="00BF3A15" w:rsidRPr="00995D70">
        <w:rPr>
          <w:lang w:val="es-ES"/>
        </w:rPr>
        <w:t xml:space="preserve"> deberá proporcionar las fechas reales de comienzo y finalización del período de movilidad</w:t>
      </w:r>
      <w:r w:rsidR="004D440E" w:rsidRPr="00995D70">
        <w:rPr>
          <w:lang w:val="es-ES"/>
        </w:rPr>
        <w:t>.</w:t>
      </w:r>
      <w:r w:rsidR="00116740" w:rsidRPr="00995D70">
        <w:rPr>
          <w:lang w:val="es-ES"/>
        </w:rPr>
        <w:t xml:space="preserve"> </w:t>
      </w:r>
    </w:p>
    <w:p w:rsidR="00FA56BC" w:rsidRPr="00995D70" w:rsidRDefault="00FA56BC">
      <w:pPr>
        <w:pStyle w:val="Text1"/>
        <w:spacing w:after="0"/>
        <w:ind w:left="0"/>
        <w:rPr>
          <w:sz w:val="20"/>
          <w:u w:val="single"/>
          <w:lang w:val="es-ES"/>
        </w:rPr>
      </w:pPr>
    </w:p>
    <w:p w:rsidR="00921672" w:rsidRPr="00995D70" w:rsidRDefault="00C03A54">
      <w:pPr>
        <w:pStyle w:val="Text1"/>
        <w:pBdr>
          <w:bottom w:val="single" w:sz="6" w:space="1" w:color="auto"/>
        </w:pBdr>
        <w:spacing w:after="0"/>
        <w:ind w:left="0"/>
        <w:jc w:val="left"/>
        <w:rPr>
          <w:sz w:val="20"/>
          <w:lang w:val="es-ES"/>
        </w:rPr>
      </w:pPr>
      <w:r w:rsidRPr="00995D70">
        <w:rPr>
          <w:sz w:val="20"/>
          <w:lang w:val="es-ES"/>
        </w:rPr>
        <w:t>CLÁUSULA 3 – AYUDA FINANCIERA</w:t>
      </w:r>
    </w:p>
    <w:p w:rsidR="000C7CF9" w:rsidRPr="00995D70" w:rsidRDefault="000C7CF9" w:rsidP="00174F15">
      <w:pPr>
        <w:jc w:val="both"/>
        <w:rPr>
          <w:lang w:val="es-ES"/>
        </w:rPr>
      </w:pPr>
    </w:p>
    <w:p w:rsidR="00C03A54" w:rsidRPr="00995D70" w:rsidRDefault="003B55E5" w:rsidP="000C7CF9">
      <w:pPr>
        <w:ind w:left="567" w:hanging="567"/>
        <w:jc w:val="both"/>
        <w:rPr>
          <w:lang w:val="es-ES"/>
        </w:rPr>
      </w:pPr>
      <w:r w:rsidRPr="00995D70">
        <w:rPr>
          <w:lang w:val="es-ES"/>
        </w:rPr>
        <w:t xml:space="preserve">3.1. </w:t>
      </w:r>
      <w:r w:rsidR="00174F15" w:rsidRPr="00995D70">
        <w:rPr>
          <w:lang w:val="es-ES"/>
        </w:rPr>
        <w:t xml:space="preserve">  </w:t>
      </w:r>
      <w:r w:rsidR="00BF3A15" w:rsidRPr="00995D70">
        <w:rPr>
          <w:lang w:val="es-ES"/>
        </w:rPr>
        <w:t xml:space="preserve">El participante recibirá </w:t>
      </w:r>
      <w:r w:rsidR="000C7CF9" w:rsidRPr="00995D70">
        <w:rPr>
          <w:lang w:val="es-ES"/>
        </w:rPr>
        <w:t xml:space="preserve">   120</w:t>
      </w:r>
      <w:r w:rsidR="00F8546E" w:rsidRPr="00995D70">
        <w:rPr>
          <w:lang w:val="es-ES"/>
        </w:rPr>
        <w:t xml:space="preserve">€ </w:t>
      </w:r>
      <w:r w:rsidR="000C7CF9" w:rsidRPr="00995D70">
        <w:rPr>
          <w:lang w:val="es-ES"/>
        </w:rPr>
        <w:t>x</w:t>
      </w:r>
      <w:r w:rsidR="00F8546E" w:rsidRPr="00995D70">
        <w:rPr>
          <w:lang w:val="es-ES"/>
        </w:rPr>
        <w:t xml:space="preserve"> </w:t>
      </w:r>
      <w:r w:rsidR="005D4D91" w:rsidRPr="00995D70">
        <w:rPr>
          <w:lang w:val="es-ES"/>
        </w:rPr>
        <w:t>día</w:t>
      </w:r>
      <w:r w:rsidR="000C7CF9" w:rsidRPr="00995D70">
        <w:rPr>
          <w:lang w:val="es-ES"/>
        </w:rPr>
        <w:t xml:space="preserve"> </w:t>
      </w:r>
      <w:r w:rsidR="00174F15" w:rsidRPr="00995D70">
        <w:rPr>
          <w:lang w:val="es-ES"/>
        </w:rPr>
        <w:t xml:space="preserve"> </w:t>
      </w:r>
      <w:r w:rsidR="005D4D91" w:rsidRPr="00995D70">
        <w:rPr>
          <w:lang w:val="es-ES"/>
        </w:rPr>
        <w:t xml:space="preserve">(5 días de trabajo + un máximo de 2 días de viaje) </w:t>
      </w:r>
      <w:r w:rsidR="00BF3A15" w:rsidRPr="00995D70">
        <w:rPr>
          <w:lang w:val="es-ES"/>
        </w:rPr>
        <w:t xml:space="preserve">correspondiente a la ayuda individual y </w:t>
      </w:r>
      <w:r w:rsidR="005D4D91" w:rsidRPr="00995D70">
        <w:rPr>
          <w:lang w:val="es-ES"/>
        </w:rPr>
        <w:t>275</w:t>
      </w:r>
      <w:r w:rsidR="00352625" w:rsidRPr="00995D70">
        <w:rPr>
          <w:lang w:val="es-ES"/>
        </w:rPr>
        <w:t xml:space="preserve">€ </w:t>
      </w:r>
      <w:r w:rsidR="00BF3A15" w:rsidRPr="00995D70">
        <w:rPr>
          <w:lang w:val="es-ES"/>
        </w:rPr>
        <w:t xml:space="preserve"> </w:t>
      </w:r>
      <w:r w:rsidR="00F8546E" w:rsidRPr="00995D70">
        <w:rPr>
          <w:lang w:val="es-ES"/>
        </w:rPr>
        <w:t>correspondiente a la ayuda de</w:t>
      </w:r>
      <w:r w:rsidR="00BF3A15" w:rsidRPr="00995D70">
        <w:rPr>
          <w:lang w:val="es-ES"/>
        </w:rPr>
        <w:t xml:space="preserve"> viaje. El importe final del período de movilidad se determinará multiplicando el número de días de la movilidad especificado en la cláusula 2.3 por el importe diario de la ayuda individual del país de acogida y añadiendo a la cantidad obtenida la contribución por los gastos de viaje</w:t>
      </w:r>
      <w:r w:rsidR="00174F15" w:rsidRPr="00995D70">
        <w:rPr>
          <w:lang w:val="es-ES"/>
        </w:rPr>
        <w:t>.</w:t>
      </w:r>
    </w:p>
    <w:p w:rsidR="00C03A54" w:rsidRPr="00995D70" w:rsidRDefault="001733A1" w:rsidP="00BF3A15">
      <w:pPr>
        <w:ind w:left="600" w:hanging="600"/>
        <w:jc w:val="both"/>
        <w:rPr>
          <w:lang w:val="es-ES"/>
        </w:rPr>
      </w:pPr>
      <w:r w:rsidRPr="00995D70">
        <w:rPr>
          <w:lang w:val="es-ES"/>
        </w:rPr>
        <w:t>3.</w:t>
      </w:r>
      <w:r w:rsidR="00FF69D6" w:rsidRPr="00995D70">
        <w:rPr>
          <w:lang w:val="es-ES"/>
        </w:rPr>
        <w:t>2</w:t>
      </w:r>
      <w:r w:rsidRPr="00995D70">
        <w:rPr>
          <w:lang w:val="es-ES"/>
        </w:rPr>
        <w:tab/>
      </w:r>
      <w:r w:rsidR="00BF3A15" w:rsidRPr="00995D70">
        <w:rPr>
          <w:lang w:val="es-ES"/>
        </w:rPr>
        <w:t>El reembolso de los gastos incurridos en relación con las necesidades especiales del participante, se basarán, en su caso, en la documentación justificativa aportada por el mismo.</w:t>
      </w:r>
    </w:p>
    <w:p w:rsidR="00C03A54" w:rsidRPr="00995D70" w:rsidRDefault="00F653E1" w:rsidP="00D5640D">
      <w:pPr>
        <w:ind w:left="600" w:hanging="600"/>
        <w:jc w:val="both"/>
        <w:rPr>
          <w:lang w:val="es-ES"/>
        </w:rPr>
      </w:pPr>
      <w:r w:rsidRPr="00995D70">
        <w:rPr>
          <w:lang w:val="es-ES"/>
        </w:rPr>
        <w:t>3</w:t>
      </w:r>
      <w:r w:rsidR="00567F0A" w:rsidRPr="00995D70">
        <w:rPr>
          <w:lang w:val="es-ES"/>
        </w:rPr>
        <w:t>.</w:t>
      </w:r>
      <w:r w:rsidR="00FF69D6" w:rsidRPr="00995D70">
        <w:rPr>
          <w:lang w:val="es-ES"/>
        </w:rPr>
        <w:t>3</w:t>
      </w:r>
      <w:r w:rsidR="00567F0A" w:rsidRPr="00995D70">
        <w:rPr>
          <w:lang w:val="es-ES"/>
        </w:rPr>
        <w:tab/>
      </w:r>
      <w:r w:rsidR="00BF3A15" w:rsidRPr="00995D70">
        <w:rPr>
          <w:lang w:val="es-ES"/>
        </w:rPr>
        <w:t>La ayuda financiera no podrá ser utilizada para cubrir gastos similares que se financien con otros fondos de la Unión Europea.</w:t>
      </w:r>
      <w:r w:rsidR="00C03A54" w:rsidRPr="00995D70">
        <w:rPr>
          <w:lang w:val="es-ES"/>
        </w:rPr>
        <w:tab/>
      </w:r>
    </w:p>
    <w:p w:rsidR="00973BBB" w:rsidRPr="00995D70" w:rsidRDefault="00EB5305" w:rsidP="00D5640D">
      <w:pPr>
        <w:ind w:left="600" w:hanging="600"/>
        <w:jc w:val="both"/>
        <w:rPr>
          <w:lang w:val="es-ES"/>
        </w:rPr>
      </w:pPr>
      <w:r w:rsidRPr="00995D70">
        <w:rPr>
          <w:lang w:val="es-ES"/>
        </w:rPr>
        <w:t>3.</w:t>
      </w:r>
      <w:r w:rsidR="00FF69D6" w:rsidRPr="00995D70">
        <w:rPr>
          <w:lang w:val="es-ES"/>
        </w:rPr>
        <w:t>4</w:t>
      </w:r>
      <w:r w:rsidRPr="00995D70">
        <w:rPr>
          <w:lang w:val="es-ES"/>
        </w:rPr>
        <w:t xml:space="preserve"> </w:t>
      </w:r>
      <w:r w:rsidRPr="00995D70">
        <w:rPr>
          <w:lang w:val="es-ES"/>
        </w:rPr>
        <w:tab/>
      </w:r>
      <w:r w:rsidR="00BF3A15" w:rsidRPr="00995D70">
        <w:rPr>
          <w:lang w:val="es-ES"/>
        </w:rPr>
        <w:t>No obstante lo dispuesto en la cláusula 3.3, la ayuda financiera será compatible con cualquier otra fuente de financiación.</w:t>
      </w:r>
      <w:r w:rsidR="00973BBB" w:rsidRPr="00995D70">
        <w:rPr>
          <w:lang w:val="es-ES"/>
        </w:rPr>
        <w:tab/>
      </w:r>
    </w:p>
    <w:p w:rsidR="00567F0A" w:rsidRPr="00995D70" w:rsidRDefault="00F653E1" w:rsidP="00D5640D">
      <w:pPr>
        <w:ind w:left="600" w:hanging="600"/>
        <w:jc w:val="both"/>
        <w:rPr>
          <w:lang w:val="es-ES"/>
        </w:rPr>
      </w:pPr>
      <w:r w:rsidRPr="00995D70">
        <w:rPr>
          <w:lang w:val="es-ES"/>
        </w:rPr>
        <w:t>3</w:t>
      </w:r>
      <w:r w:rsidR="00475044" w:rsidRPr="00995D70">
        <w:rPr>
          <w:lang w:val="es-ES"/>
        </w:rPr>
        <w:t>.</w:t>
      </w:r>
      <w:r w:rsidR="00FF69D6" w:rsidRPr="00995D70">
        <w:rPr>
          <w:lang w:val="es-ES"/>
        </w:rPr>
        <w:t>5</w:t>
      </w:r>
      <w:r w:rsidR="00475044" w:rsidRPr="00995D70">
        <w:rPr>
          <w:lang w:val="es-ES"/>
        </w:rPr>
        <w:tab/>
      </w:r>
      <w:r w:rsidR="00BF3A15" w:rsidRPr="00995D70">
        <w:rPr>
          <w:lang w:val="es-ES"/>
        </w:rPr>
        <w:t>La ayuda financiera o parte de ésta deberá ser recuperada si el participante no realizara la movilidad de acuerdo con los términos del convenio.  Sin embargo, no se solicitará reembolso cuando el participante no haya podido completar la actividad de movilidad descrita en el anexo I debido a causas de fuerza mayor. La institución de envío deberá comunicar tales circunstancias a la AN y ésta decidirá su aceptación.</w:t>
      </w:r>
    </w:p>
    <w:p w:rsidR="00334D2B" w:rsidRPr="00995D70" w:rsidRDefault="00334D2B" w:rsidP="00D5640D">
      <w:pPr>
        <w:ind w:left="600" w:hanging="600"/>
        <w:jc w:val="both"/>
        <w:rPr>
          <w:lang w:val="es-ES"/>
        </w:rPr>
      </w:pPr>
      <w:r w:rsidRPr="00995D70">
        <w:rPr>
          <w:lang w:val="es-ES"/>
        </w:rPr>
        <w:t>3.6</w:t>
      </w:r>
      <w:r w:rsidRPr="00995D70">
        <w:rPr>
          <w:lang w:val="es-ES"/>
        </w:rPr>
        <w:tab/>
      </w:r>
      <w:r w:rsidR="005D4D91" w:rsidRPr="00995D70">
        <w:rPr>
          <w:lang w:val="es-ES"/>
        </w:rPr>
        <w:t xml:space="preserve">DOBLE IMPOSICIÓN - </w:t>
      </w:r>
      <w:r w:rsidR="0037404C" w:rsidRPr="00995D70">
        <w:rPr>
          <w:lang w:val="es-ES"/>
        </w:rPr>
        <w:t xml:space="preserve">Para evitar la doble imposición en tema de impuestos, el participante deberá presentar un certificado original de la autoridad fiscal del país de origen en el cual conste que el participante tributa en su país de origen. En caso de no </w:t>
      </w:r>
      <w:r w:rsidR="00885F19" w:rsidRPr="00995D70">
        <w:rPr>
          <w:lang w:val="es-ES"/>
        </w:rPr>
        <w:t>presentar este certificado,</w:t>
      </w:r>
      <w:r w:rsidR="0037404C" w:rsidRPr="00995D70">
        <w:rPr>
          <w:lang w:val="es-ES"/>
        </w:rPr>
        <w:t xml:space="preserve"> </w:t>
      </w:r>
      <w:r w:rsidR="00885F19" w:rsidRPr="00995D70">
        <w:rPr>
          <w:lang w:val="es-ES"/>
        </w:rPr>
        <w:t>el importe de la ayuda estará sujeto a la deducción correspondiente, según la legislación española vigente.</w:t>
      </w:r>
    </w:p>
    <w:p w:rsidR="00973BBB" w:rsidRPr="00995D70" w:rsidRDefault="00973BBB" w:rsidP="00D5640D">
      <w:pPr>
        <w:ind w:left="600" w:hanging="600"/>
        <w:jc w:val="both"/>
        <w:rPr>
          <w:lang w:val="es-ES"/>
        </w:rPr>
      </w:pPr>
      <w:r w:rsidRPr="00995D70">
        <w:rPr>
          <w:lang w:val="es-ES"/>
        </w:rPr>
        <w:tab/>
      </w:r>
    </w:p>
    <w:p w:rsidR="009C148F" w:rsidRPr="00995D70" w:rsidRDefault="009C148F" w:rsidP="009C148F">
      <w:pPr>
        <w:keepNext/>
        <w:pBdr>
          <w:bottom w:val="single" w:sz="6" w:space="1" w:color="auto"/>
        </w:pBdr>
        <w:ind w:left="567" w:hanging="567"/>
        <w:rPr>
          <w:lang w:val="es-ES"/>
        </w:rPr>
      </w:pPr>
      <w:r w:rsidRPr="00995D70">
        <w:rPr>
          <w:lang w:val="es-ES"/>
        </w:rPr>
        <w:t>CLÁUSULA 4  - MODALIDADES DE PAGO</w:t>
      </w:r>
    </w:p>
    <w:p w:rsidR="005D4D91" w:rsidRPr="00995D70" w:rsidRDefault="00F653E1" w:rsidP="005D4D91">
      <w:pPr>
        <w:ind w:left="567" w:hanging="567"/>
        <w:jc w:val="both"/>
        <w:rPr>
          <w:lang w:val="es-ES"/>
        </w:rPr>
      </w:pPr>
      <w:r w:rsidRPr="00995D70">
        <w:rPr>
          <w:lang w:val="es-ES"/>
        </w:rPr>
        <w:t>4</w:t>
      </w:r>
      <w:r w:rsidR="00C7113B" w:rsidRPr="00995D70">
        <w:rPr>
          <w:lang w:val="es-ES"/>
        </w:rPr>
        <w:t>.1</w:t>
      </w:r>
      <w:r w:rsidR="00C7113B" w:rsidRPr="00995D70">
        <w:rPr>
          <w:lang w:val="es-ES"/>
        </w:rPr>
        <w:tab/>
      </w:r>
      <w:r w:rsidR="00F03E06" w:rsidRPr="00995D70">
        <w:rPr>
          <w:lang w:val="es-ES"/>
        </w:rPr>
        <w:t xml:space="preserve">El participante recibirá la ayuda individual y de viaje </w:t>
      </w:r>
      <w:r w:rsidR="00E76B66" w:rsidRPr="00995D70">
        <w:rPr>
          <w:lang w:val="es-ES"/>
        </w:rPr>
        <w:t xml:space="preserve">en </w:t>
      </w:r>
      <w:r w:rsidR="00D4465C" w:rsidRPr="00995D70">
        <w:rPr>
          <w:lang w:val="es-ES"/>
        </w:rPr>
        <w:t>un pago único</w:t>
      </w:r>
      <w:r w:rsidR="006451F8" w:rsidRPr="00995D70">
        <w:rPr>
          <w:lang w:val="es-ES"/>
        </w:rPr>
        <w:t xml:space="preserve">, por el importe </w:t>
      </w:r>
      <w:r w:rsidR="005D4D91" w:rsidRPr="00995D70">
        <w:rPr>
          <w:lang w:val="es-ES"/>
        </w:rPr>
        <w:t>especificado en la cláusula 3,</w:t>
      </w:r>
      <w:r w:rsidR="00D4465C" w:rsidRPr="00995D70">
        <w:rPr>
          <w:lang w:val="es-ES"/>
        </w:rPr>
        <w:t xml:space="preserve"> una vez aportada la documentación acreditativa</w:t>
      </w:r>
      <w:r w:rsidR="00EC14A1" w:rsidRPr="00995D70">
        <w:rPr>
          <w:lang w:val="es-ES"/>
        </w:rPr>
        <w:t xml:space="preserve"> y justificativa</w:t>
      </w:r>
      <w:r w:rsidR="00D4465C" w:rsidRPr="00995D70">
        <w:rPr>
          <w:lang w:val="es-ES"/>
        </w:rPr>
        <w:t xml:space="preserve"> de dicha movilidad</w:t>
      </w:r>
      <w:r w:rsidR="00D94702" w:rsidRPr="00995D70">
        <w:rPr>
          <w:lang w:val="es-ES"/>
        </w:rPr>
        <w:t xml:space="preserve">, </w:t>
      </w:r>
      <w:r w:rsidR="00924B7F" w:rsidRPr="00995D70">
        <w:rPr>
          <w:lang w:val="es-ES"/>
        </w:rPr>
        <w:t>basada</w:t>
      </w:r>
      <w:r w:rsidR="009E48B0" w:rsidRPr="00995D70">
        <w:rPr>
          <w:lang w:val="es-ES"/>
        </w:rPr>
        <w:t>, como mínimo,</w:t>
      </w:r>
      <w:r w:rsidR="00924B7F" w:rsidRPr="00995D70">
        <w:rPr>
          <w:lang w:val="es-ES"/>
        </w:rPr>
        <w:t xml:space="preserve"> en un certificado de estancia</w:t>
      </w:r>
      <w:r w:rsidR="00243810" w:rsidRPr="00995D70">
        <w:rPr>
          <w:lang w:val="es-ES"/>
        </w:rPr>
        <w:t xml:space="preserve"> original </w:t>
      </w:r>
      <w:r w:rsidR="00924B7F" w:rsidRPr="00995D70">
        <w:rPr>
          <w:lang w:val="es-ES"/>
        </w:rPr>
        <w:t xml:space="preserve"> proporcionado por la organización de </w:t>
      </w:r>
      <w:r w:rsidR="00243810" w:rsidRPr="00995D70">
        <w:rPr>
          <w:lang w:val="es-ES"/>
        </w:rPr>
        <w:t>acogida</w:t>
      </w:r>
      <w:r w:rsidR="00885F19" w:rsidRPr="00995D70">
        <w:rPr>
          <w:lang w:val="es-ES"/>
        </w:rPr>
        <w:t>,</w:t>
      </w:r>
      <w:r w:rsidR="00243810" w:rsidRPr="00995D70">
        <w:rPr>
          <w:lang w:val="es-ES"/>
        </w:rPr>
        <w:t xml:space="preserve"> en la realización </w:t>
      </w:r>
      <w:r w:rsidR="00100364" w:rsidRPr="00995D70">
        <w:rPr>
          <w:lang w:val="es-ES"/>
        </w:rPr>
        <w:t>d</w:t>
      </w:r>
      <w:r w:rsidR="00243810" w:rsidRPr="00995D70">
        <w:rPr>
          <w:lang w:val="es-ES"/>
        </w:rPr>
        <w:t>el cuestionario UE en línea</w:t>
      </w:r>
      <w:r w:rsidR="00885F19" w:rsidRPr="00995D70">
        <w:rPr>
          <w:lang w:val="es-ES"/>
        </w:rPr>
        <w:t xml:space="preserve"> y </w:t>
      </w:r>
      <w:r w:rsidR="005D4D91" w:rsidRPr="00995D70">
        <w:rPr>
          <w:lang w:val="es-ES"/>
        </w:rPr>
        <w:t>en la presentación de las facturas originales del billete de avión y del alojamiento, billete electrónico, tarjetas de embarque y justificantes de pago.</w:t>
      </w:r>
    </w:p>
    <w:p w:rsidR="002F2CB1" w:rsidRPr="00995D70" w:rsidRDefault="002F2CB1" w:rsidP="009B7B70">
      <w:pPr>
        <w:pBdr>
          <w:bottom w:val="single" w:sz="6" w:space="1" w:color="auto"/>
        </w:pBdr>
        <w:rPr>
          <w:lang w:val="es-ES"/>
        </w:rPr>
      </w:pPr>
    </w:p>
    <w:p w:rsidR="00973BBB" w:rsidRPr="00995D70" w:rsidRDefault="00973BBB" w:rsidP="009B7B70">
      <w:pPr>
        <w:pBdr>
          <w:bottom w:val="single" w:sz="6" w:space="1" w:color="auto"/>
        </w:pBdr>
        <w:rPr>
          <w:lang w:val="es-ES"/>
        </w:rPr>
      </w:pPr>
      <w:r w:rsidRPr="00995D70">
        <w:rPr>
          <w:lang w:val="es-ES"/>
        </w:rPr>
        <w:t>CLÁUSULA 5  – CUESTIONARIO U</w:t>
      </w:r>
      <w:r w:rsidR="004B242C" w:rsidRPr="00995D70">
        <w:rPr>
          <w:lang w:val="es-ES"/>
        </w:rPr>
        <w:t>E</w:t>
      </w:r>
    </w:p>
    <w:p w:rsidR="00973BBB" w:rsidRPr="00995D70" w:rsidRDefault="00207890" w:rsidP="009B7B70">
      <w:pPr>
        <w:tabs>
          <w:tab w:val="left" w:pos="567"/>
        </w:tabs>
        <w:ind w:left="567" w:hanging="567"/>
        <w:jc w:val="both"/>
        <w:rPr>
          <w:lang w:val="es-ES"/>
        </w:rPr>
      </w:pPr>
      <w:r w:rsidRPr="00995D70">
        <w:rPr>
          <w:lang w:val="es-ES"/>
        </w:rPr>
        <w:t>5</w:t>
      </w:r>
      <w:r w:rsidR="009B7B70" w:rsidRPr="00995D70">
        <w:rPr>
          <w:lang w:val="es-ES"/>
        </w:rPr>
        <w:t>.1.</w:t>
      </w:r>
      <w:r w:rsidR="009B7B70" w:rsidRPr="00995D70">
        <w:rPr>
          <w:lang w:val="es-ES"/>
        </w:rPr>
        <w:tab/>
      </w:r>
      <w:r w:rsidR="009A4C55" w:rsidRPr="00995D70">
        <w:rPr>
          <w:lang w:val="es-ES"/>
        </w:rPr>
        <w:t xml:space="preserve">Tras la movilidad en el extranjero, el participante deberá cumplimentar y enviar el cuestionario UE (EU </w:t>
      </w:r>
      <w:proofErr w:type="spellStart"/>
      <w:r w:rsidR="009A4C55" w:rsidRPr="00995D70">
        <w:rPr>
          <w:lang w:val="es-ES"/>
        </w:rPr>
        <w:t>Survey</w:t>
      </w:r>
      <w:proofErr w:type="spellEnd"/>
      <w:r w:rsidR="009A4C55" w:rsidRPr="00995D70">
        <w:rPr>
          <w:lang w:val="es-ES"/>
        </w:rPr>
        <w:t>) en línea en los 30 días naturales posteriores a la recepción de la invitación para cumplimentarlo.</w:t>
      </w:r>
      <w:r w:rsidR="00FB10DF" w:rsidRPr="00995D70">
        <w:rPr>
          <w:lang w:val="es-ES"/>
        </w:rPr>
        <w:t xml:space="preserve"> </w:t>
      </w:r>
    </w:p>
    <w:p w:rsidR="00F96310" w:rsidRDefault="00207890" w:rsidP="009B7B70">
      <w:pPr>
        <w:tabs>
          <w:tab w:val="left" w:pos="567"/>
        </w:tabs>
        <w:ind w:left="567" w:hanging="567"/>
        <w:jc w:val="both"/>
        <w:rPr>
          <w:lang w:val="es-ES"/>
        </w:rPr>
      </w:pPr>
      <w:r w:rsidRPr="00995D70">
        <w:rPr>
          <w:lang w:val="es-ES"/>
        </w:rPr>
        <w:t>5</w:t>
      </w:r>
      <w:r w:rsidR="009B7B70" w:rsidRPr="00995D70">
        <w:rPr>
          <w:lang w:val="es-ES"/>
        </w:rPr>
        <w:t>.2</w:t>
      </w:r>
      <w:r w:rsidR="009B7B70" w:rsidRPr="00995D70">
        <w:rPr>
          <w:lang w:val="es-ES"/>
        </w:rPr>
        <w:tab/>
      </w:r>
      <w:r w:rsidR="009A4C55" w:rsidRPr="00995D70">
        <w:rPr>
          <w:lang w:val="es-ES"/>
        </w:rPr>
        <w:t>La institución podrá requerir a los participantes que no cumplimenten y envíen el cuestionario UE en línea el reembolso parcial o total de la ayuda financiera recibida.</w:t>
      </w:r>
    </w:p>
    <w:p w:rsidR="00995D70" w:rsidRDefault="00995D70" w:rsidP="009B7B70">
      <w:pPr>
        <w:tabs>
          <w:tab w:val="left" w:pos="567"/>
        </w:tabs>
        <w:ind w:left="567" w:hanging="567"/>
        <w:jc w:val="both"/>
        <w:rPr>
          <w:lang w:val="es-ES"/>
        </w:rPr>
      </w:pPr>
    </w:p>
    <w:p w:rsidR="00995D70" w:rsidRDefault="00995D70" w:rsidP="009B7B70">
      <w:pPr>
        <w:tabs>
          <w:tab w:val="left" w:pos="567"/>
        </w:tabs>
        <w:ind w:left="567" w:hanging="567"/>
        <w:jc w:val="both"/>
        <w:rPr>
          <w:lang w:val="es-ES"/>
        </w:rPr>
      </w:pPr>
    </w:p>
    <w:p w:rsidR="00995D70" w:rsidRPr="00995D70" w:rsidRDefault="00995D70" w:rsidP="009B7B70">
      <w:pPr>
        <w:tabs>
          <w:tab w:val="left" w:pos="567"/>
        </w:tabs>
        <w:ind w:left="567" w:hanging="567"/>
        <w:jc w:val="both"/>
        <w:rPr>
          <w:lang w:val="es-ES"/>
        </w:rPr>
      </w:pPr>
    </w:p>
    <w:p w:rsidR="00973BBB" w:rsidRPr="00995D70" w:rsidRDefault="00973BBB" w:rsidP="009B7B70">
      <w:pPr>
        <w:tabs>
          <w:tab w:val="left" w:pos="567"/>
        </w:tabs>
        <w:ind w:left="567" w:hanging="567"/>
        <w:jc w:val="both"/>
        <w:rPr>
          <w:lang w:val="es-ES"/>
        </w:rPr>
      </w:pPr>
      <w:r w:rsidRPr="00995D70">
        <w:rPr>
          <w:lang w:val="es-ES"/>
        </w:rPr>
        <w:tab/>
      </w:r>
    </w:p>
    <w:p w:rsidR="00973BBB" w:rsidRPr="00995D70" w:rsidRDefault="00973BBB" w:rsidP="00C8256F">
      <w:pPr>
        <w:pBdr>
          <w:bottom w:val="single" w:sz="6" w:space="1" w:color="auto"/>
        </w:pBdr>
        <w:jc w:val="both"/>
        <w:rPr>
          <w:lang w:val="es-ES"/>
        </w:rPr>
      </w:pPr>
      <w:r w:rsidRPr="00995D70">
        <w:rPr>
          <w:lang w:val="es-ES_tradnl"/>
        </w:rPr>
        <w:lastRenderedPageBreak/>
        <w:t xml:space="preserve">CLÁUSULA </w:t>
      </w:r>
      <w:r w:rsidR="0057283E" w:rsidRPr="00995D70">
        <w:rPr>
          <w:lang w:val="es-ES_tradnl"/>
        </w:rPr>
        <w:t>6</w:t>
      </w:r>
      <w:r w:rsidRPr="00995D70">
        <w:rPr>
          <w:lang w:val="es-ES_tradnl"/>
        </w:rPr>
        <w:t xml:space="preserve"> – SEGURO </w:t>
      </w:r>
    </w:p>
    <w:p w:rsidR="009A4C55" w:rsidRPr="00995D70" w:rsidRDefault="009A4C55" w:rsidP="00C8256F">
      <w:pPr>
        <w:ind w:left="567" w:hanging="567"/>
        <w:jc w:val="both"/>
        <w:rPr>
          <w:lang w:val="es-ES"/>
        </w:rPr>
      </w:pPr>
    </w:p>
    <w:p w:rsidR="00075F4B" w:rsidRPr="00995D70" w:rsidRDefault="00C8256F" w:rsidP="00014842">
      <w:pPr>
        <w:ind w:left="567" w:hanging="567"/>
        <w:jc w:val="both"/>
        <w:rPr>
          <w:lang w:val="es-ES_tradnl"/>
        </w:rPr>
      </w:pPr>
      <w:r w:rsidRPr="00995D70">
        <w:rPr>
          <w:lang w:val="es-ES"/>
        </w:rPr>
        <w:t>6.1</w:t>
      </w:r>
      <w:r w:rsidR="009A4C55" w:rsidRPr="00995D70">
        <w:rPr>
          <w:lang w:val="es-ES"/>
        </w:rPr>
        <w:t xml:space="preserve">     </w:t>
      </w:r>
      <w:r w:rsidR="000E5B4E" w:rsidRPr="00995D70">
        <w:rPr>
          <w:lang w:val="es-ES"/>
        </w:rPr>
        <w:t xml:space="preserve"> </w:t>
      </w:r>
      <w:r w:rsidR="009A4C55" w:rsidRPr="00995D70">
        <w:rPr>
          <w:lang w:val="es-ES_tradnl"/>
        </w:rPr>
        <w:t>El participante deberá disponer de una cobertura de seguro adecuada</w:t>
      </w:r>
      <w:r w:rsidR="000C4069" w:rsidRPr="00995D70">
        <w:rPr>
          <w:lang w:val="es-ES_tradnl"/>
        </w:rPr>
        <w:t xml:space="preserve">, que </w:t>
      </w:r>
      <w:r w:rsidR="001816F1" w:rsidRPr="00995D70">
        <w:rPr>
          <w:lang w:val="es-ES_tradnl"/>
        </w:rPr>
        <w:t>incluya la cobertura médica y/o</w:t>
      </w:r>
      <w:r w:rsidR="004C672E" w:rsidRPr="00995D70">
        <w:rPr>
          <w:lang w:val="es-ES_tradnl"/>
        </w:rPr>
        <w:t xml:space="preserve"> </w:t>
      </w:r>
      <w:r w:rsidR="000C4069" w:rsidRPr="00995D70">
        <w:rPr>
          <w:lang w:val="es-ES_tradnl"/>
        </w:rPr>
        <w:t>farmacéutica suficiente que cubra la totalidad del período en el extranjero, así como de repatriación en caso de accidente, en</w:t>
      </w:r>
      <w:r w:rsidR="00014842" w:rsidRPr="00995D70">
        <w:rPr>
          <w:lang w:val="es-ES_tradnl"/>
        </w:rPr>
        <w:t>fermedad grave o fallecimiento.</w:t>
      </w:r>
    </w:p>
    <w:p w:rsidR="00287F32" w:rsidRPr="00995D70" w:rsidRDefault="00C8256F" w:rsidP="00287F32">
      <w:pPr>
        <w:spacing w:after="120"/>
        <w:ind w:left="567" w:hanging="567"/>
        <w:jc w:val="both"/>
        <w:rPr>
          <w:lang w:val="es-ES"/>
        </w:rPr>
      </w:pPr>
      <w:r w:rsidRPr="00995D70">
        <w:rPr>
          <w:lang w:val="es-ES"/>
        </w:rPr>
        <w:t>6.2</w:t>
      </w:r>
      <w:r w:rsidR="009A4C55" w:rsidRPr="00995D70">
        <w:rPr>
          <w:lang w:val="es-ES"/>
        </w:rPr>
        <w:t xml:space="preserve"> </w:t>
      </w:r>
      <w:r w:rsidRPr="00995D70">
        <w:rPr>
          <w:lang w:val="es-ES"/>
        </w:rPr>
        <w:t xml:space="preserve"> </w:t>
      </w:r>
      <w:r w:rsidR="004C672E" w:rsidRPr="00995D70">
        <w:rPr>
          <w:lang w:val="es-ES"/>
        </w:rPr>
        <w:t xml:space="preserve"> </w:t>
      </w:r>
      <w:r w:rsidR="000E5B4E" w:rsidRPr="00995D70">
        <w:rPr>
          <w:lang w:val="es-ES"/>
        </w:rPr>
        <w:t xml:space="preserve">   </w:t>
      </w:r>
      <w:r w:rsidR="00F556C0" w:rsidRPr="00995D70">
        <w:rPr>
          <w:lang w:val="es-ES"/>
        </w:rPr>
        <w:t>La</w:t>
      </w:r>
      <w:r w:rsidR="00BC0300" w:rsidRPr="00995D70">
        <w:rPr>
          <w:lang w:val="es-ES"/>
        </w:rPr>
        <w:t xml:space="preserve"> UIB</w:t>
      </w:r>
      <w:r w:rsidR="00D02860" w:rsidRPr="00995D70">
        <w:rPr>
          <w:lang w:val="es-ES"/>
        </w:rPr>
        <w:t xml:space="preserve"> </w:t>
      </w:r>
      <w:r w:rsidR="0050183F" w:rsidRPr="00995D70">
        <w:rPr>
          <w:lang w:val="es-ES"/>
        </w:rPr>
        <w:t>facilitará información sobre las diferentes opciones que existen</w:t>
      </w:r>
      <w:r w:rsidR="00F556C0" w:rsidRPr="00995D70">
        <w:rPr>
          <w:lang w:val="es-ES"/>
        </w:rPr>
        <w:t xml:space="preserve">. </w:t>
      </w:r>
    </w:p>
    <w:p w:rsidR="00287F32" w:rsidRPr="00995D70" w:rsidRDefault="00287F32" w:rsidP="00287F32">
      <w:pPr>
        <w:spacing w:after="120"/>
        <w:ind w:left="567"/>
        <w:jc w:val="both"/>
      </w:pPr>
      <w:r w:rsidRPr="00995D70">
        <w:t xml:space="preserve">El participante </w:t>
      </w:r>
      <w:proofErr w:type="spellStart"/>
      <w:r w:rsidRPr="00995D70">
        <w:t>deberá</w:t>
      </w:r>
      <w:proofErr w:type="spellEnd"/>
      <w:r w:rsidRPr="00995D70">
        <w:t xml:space="preserve"> </w:t>
      </w:r>
      <w:proofErr w:type="spellStart"/>
      <w:r w:rsidRPr="00995D70">
        <w:t>contratar</w:t>
      </w:r>
      <w:proofErr w:type="spellEnd"/>
      <w:r w:rsidRPr="00995D70">
        <w:t xml:space="preserve"> </w:t>
      </w:r>
      <w:proofErr w:type="spellStart"/>
      <w:r w:rsidRPr="00995D70">
        <w:t>personalmente</w:t>
      </w:r>
      <w:proofErr w:type="spellEnd"/>
      <w:r w:rsidRPr="00995D70">
        <w:t xml:space="preserve"> este </w:t>
      </w:r>
      <w:proofErr w:type="spellStart"/>
      <w:r w:rsidRPr="00995D70">
        <w:t>seguro</w:t>
      </w:r>
      <w:proofErr w:type="spellEnd"/>
      <w:r w:rsidRPr="00995D70">
        <w:t xml:space="preserve"> </w:t>
      </w:r>
      <w:proofErr w:type="spellStart"/>
      <w:r w:rsidRPr="00995D70">
        <w:t>por</w:t>
      </w:r>
      <w:proofErr w:type="spellEnd"/>
      <w:r w:rsidRPr="00995D70">
        <w:t xml:space="preserve"> la </w:t>
      </w:r>
      <w:proofErr w:type="spellStart"/>
      <w:r w:rsidRPr="00995D70">
        <w:t>totalidad</w:t>
      </w:r>
      <w:proofErr w:type="spellEnd"/>
      <w:r w:rsidRPr="00995D70">
        <w:t xml:space="preserve"> de su estancia, </w:t>
      </w:r>
      <w:proofErr w:type="spellStart"/>
      <w:r w:rsidRPr="00995D70">
        <w:t>incluyendo</w:t>
      </w:r>
      <w:proofErr w:type="spellEnd"/>
      <w:r w:rsidRPr="00995D70">
        <w:t xml:space="preserve"> los </w:t>
      </w:r>
      <w:proofErr w:type="spellStart"/>
      <w:r w:rsidRPr="00995D70">
        <w:t>días</w:t>
      </w:r>
      <w:proofErr w:type="spellEnd"/>
      <w:r w:rsidRPr="00995D70">
        <w:t xml:space="preserve"> de </w:t>
      </w:r>
      <w:proofErr w:type="spellStart"/>
      <w:r w:rsidRPr="00995D70">
        <w:t>viaje</w:t>
      </w:r>
      <w:proofErr w:type="spellEnd"/>
      <w:r w:rsidRPr="00995D70">
        <w:t xml:space="preserve">: </w:t>
      </w:r>
      <w:proofErr w:type="spellStart"/>
      <w:r w:rsidRPr="00995D70">
        <w:t>ida</w:t>
      </w:r>
      <w:proofErr w:type="spellEnd"/>
      <w:r w:rsidRPr="00995D70">
        <w:t xml:space="preserve"> y </w:t>
      </w:r>
      <w:proofErr w:type="spellStart"/>
      <w:r w:rsidRPr="00995D70">
        <w:t>vuelta</w:t>
      </w:r>
      <w:proofErr w:type="spellEnd"/>
      <w:r w:rsidRPr="00995D70">
        <w:t xml:space="preserve">, </w:t>
      </w:r>
      <w:proofErr w:type="spellStart"/>
      <w:r w:rsidRPr="00995D70">
        <w:t>pero</w:t>
      </w:r>
      <w:proofErr w:type="spellEnd"/>
      <w:r w:rsidRPr="00995D70">
        <w:t xml:space="preserve"> </w:t>
      </w:r>
      <w:proofErr w:type="spellStart"/>
      <w:r w:rsidRPr="00995D70">
        <w:t>podrá</w:t>
      </w:r>
      <w:proofErr w:type="spellEnd"/>
      <w:r w:rsidRPr="00995D70">
        <w:t xml:space="preserve"> </w:t>
      </w:r>
      <w:proofErr w:type="spellStart"/>
      <w:r w:rsidRPr="00995D70">
        <w:t>solicitar</w:t>
      </w:r>
      <w:proofErr w:type="spellEnd"/>
      <w:r w:rsidRPr="00995D70">
        <w:t xml:space="preserve"> </w:t>
      </w:r>
      <w:proofErr w:type="spellStart"/>
      <w:r w:rsidRPr="00995D70">
        <w:t>una</w:t>
      </w:r>
      <w:proofErr w:type="spellEnd"/>
      <w:r w:rsidRPr="00995D70">
        <w:t xml:space="preserve"> </w:t>
      </w:r>
      <w:proofErr w:type="spellStart"/>
      <w:r w:rsidRPr="00995D70">
        <w:t>ayuda</w:t>
      </w:r>
      <w:proofErr w:type="spellEnd"/>
      <w:r w:rsidRPr="00995D70">
        <w:t xml:space="preserve"> </w:t>
      </w:r>
      <w:proofErr w:type="spellStart"/>
      <w:r w:rsidRPr="00995D70">
        <w:t>única</w:t>
      </w:r>
      <w:proofErr w:type="spellEnd"/>
      <w:r w:rsidRPr="00995D70">
        <w:t xml:space="preserve"> para </w:t>
      </w:r>
      <w:proofErr w:type="spellStart"/>
      <w:r w:rsidRPr="00995D70">
        <w:t>cubrir</w:t>
      </w:r>
      <w:proofErr w:type="spellEnd"/>
      <w:r w:rsidRPr="00995D70">
        <w:t xml:space="preserve"> este </w:t>
      </w:r>
      <w:proofErr w:type="spellStart"/>
      <w:r w:rsidRPr="00995D70">
        <w:t>gasto</w:t>
      </w:r>
      <w:proofErr w:type="spellEnd"/>
      <w:r w:rsidRPr="00995D70">
        <w:t xml:space="preserve">. El importe </w:t>
      </w:r>
      <w:proofErr w:type="gramStart"/>
      <w:r w:rsidRPr="00995D70">
        <w:t xml:space="preserve">de </w:t>
      </w:r>
      <w:proofErr w:type="spellStart"/>
      <w:r w:rsidRPr="00995D70">
        <w:t>esta</w:t>
      </w:r>
      <w:proofErr w:type="spellEnd"/>
      <w:proofErr w:type="gramEnd"/>
      <w:r w:rsidRPr="00995D70">
        <w:t xml:space="preserve"> </w:t>
      </w:r>
      <w:proofErr w:type="spellStart"/>
      <w:r w:rsidRPr="00995D70">
        <w:t>ayuda</w:t>
      </w:r>
      <w:proofErr w:type="spellEnd"/>
      <w:r w:rsidRPr="00995D70">
        <w:t xml:space="preserve"> </w:t>
      </w:r>
      <w:proofErr w:type="spellStart"/>
      <w:r w:rsidRPr="00995D70">
        <w:t>lo</w:t>
      </w:r>
      <w:proofErr w:type="spellEnd"/>
      <w:r w:rsidRPr="00995D70">
        <w:t xml:space="preserve"> </w:t>
      </w:r>
      <w:proofErr w:type="spellStart"/>
      <w:r w:rsidRPr="00995D70">
        <w:t>determinará</w:t>
      </w:r>
      <w:proofErr w:type="spellEnd"/>
      <w:r w:rsidRPr="00995D70">
        <w:t xml:space="preserve"> el </w:t>
      </w:r>
      <w:proofErr w:type="spellStart"/>
      <w:r w:rsidRPr="00995D70">
        <w:t>Servicio</w:t>
      </w:r>
      <w:proofErr w:type="spellEnd"/>
      <w:r w:rsidRPr="00995D70">
        <w:t xml:space="preserve"> de </w:t>
      </w:r>
      <w:proofErr w:type="spellStart"/>
      <w:r w:rsidRPr="00995D70">
        <w:t>Relaciones</w:t>
      </w:r>
      <w:proofErr w:type="spellEnd"/>
      <w:r w:rsidRPr="00995D70">
        <w:t xml:space="preserve"> </w:t>
      </w:r>
      <w:proofErr w:type="spellStart"/>
      <w:r w:rsidRPr="00995D70">
        <w:t>Internacionales</w:t>
      </w:r>
      <w:proofErr w:type="spellEnd"/>
      <w:r w:rsidRPr="00995D70">
        <w:t xml:space="preserve"> en </w:t>
      </w:r>
      <w:proofErr w:type="spellStart"/>
      <w:r w:rsidRPr="00995D70">
        <w:t>función</w:t>
      </w:r>
      <w:proofErr w:type="spellEnd"/>
      <w:r w:rsidRPr="00995D70">
        <w:t xml:space="preserve"> </w:t>
      </w:r>
      <w:proofErr w:type="spellStart"/>
      <w:r w:rsidRPr="00995D70">
        <w:t>del</w:t>
      </w:r>
      <w:proofErr w:type="spellEnd"/>
      <w:r w:rsidRPr="00995D70">
        <w:t xml:space="preserve"> </w:t>
      </w:r>
      <w:proofErr w:type="spellStart"/>
      <w:r w:rsidRPr="00995D70">
        <w:t>volumen</w:t>
      </w:r>
      <w:proofErr w:type="spellEnd"/>
      <w:r w:rsidRPr="00995D70">
        <w:t xml:space="preserve"> total de participantes.</w:t>
      </w:r>
    </w:p>
    <w:p w:rsidR="00287F32" w:rsidRPr="00995D70" w:rsidRDefault="00287F32" w:rsidP="00287F32">
      <w:pPr>
        <w:tabs>
          <w:tab w:val="left" w:pos="600"/>
        </w:tabs>
        <w:ind w:left="567"/>
        <w:jc w:val="both"/>
      </w:pPr>
      <w:r w:rsidRPr="00995D70">
        <w:t xml:space="preserve">Para </w:t>
      </w:r>
      <w:proofErr w:type="spellStart"/>
      <w:r w:rsidRPr="00995D70">
        <w:t>solicitar</w:t>
      </w:r>
      <w:proofErr w:type="spellEnd"/>
      <w:r w:rsidRPr="00995D70">
        <w:t xml:space="preserve"> </w:t>
      </w:r>
      <w:proofErr w:type="spellStart"/>
      <w:r w:rsidRPr="00995D70">
        <w:t>dicha</w:t>
      </w:r>
      <w:proofErr w:type="spellEnd"/>
      <w:r w:rsidRPr="00995D70">
        <w:t xml:space="preserve"> </w:t>
      </w:r>
      <w:proofErr w:type="spellStart"/>
      <w:r w:rsidRPr="00995D70">
        <w:t>ayuda</w:t>
      </w:r>
      <w:proofErr w:type="spellEnd"/>
      <w:r w:rsidRPr="00995D70">
        <w:t xml:space="preserve">, se </w:t>
      </w:r>
      <w:proofErr w:type="spellStart"/>
      <w:r w:rsidRPr="00995D70">
        <w:t>deberá</w:t>
      </w:r>
      <w:proofErr w:type="spellEnd"/>
      <w:r w:rsidRPr="00995D70">
        <w:t xml:space="preserve"> </w:t>
      </w:r>
      <w:proofErr w:type="spellStart"/>
      <w:r w:rsidRPr="00995D70">
        <w:t>presentar</w:t>
      </w:r>
      <w:proofErr w:type="spellEnd"/>
      <w:r w:rsidRPr="00995D70">
        <w:t xml:space="preserve"> la </w:t>
      </w:r>
      <w:proofErr w:type="spellStart"/>
      <w:r w:rsidRPr="00995D70">
        <w:t>siguiente</w:t>
      </w:r>
      <w:proofErr w:type="spellEnd"/>
      <w:r w:rsidRPr="00995D70">
        <w:t xml:space="preserve"> </w:t>
      </w:r>
      <w:proofErr w:type="spellStart"/>
      <w:r w:rsidRPr="00995D70">
        <w:t>documentación</w:t>
      </w:r>
      <w:proofErr w:type="spellEnd"/>
      <w:r w:rsidRPr="00995D70">
        <w:t>:</w:t>
      </w:r>
    </w:p>
    <w:p w:rsidR="00287F32" w:rsidRPr="00995D70" w:rsidRDefault="00287F32" w:rsidP="00287F32">
      <w:pPr>
        <w:tabs>
          <w:tab w:val="left" w:pos="600"/>
        </w:tabs>
        <w:ind w:left="1134"/>
        <w:jc w:val="both"/>
      </w:pPr>
      <w:r w:rsidRPr="00995D70">
        <w:t>a) factura original a su nombre</w:t>
      </w:r>
    </w:p>
    <w:p w:rsidR="00287F32" w:rsidRPr="00995D70" w:rsidRDefault="00287F32" w:rsidP="00287F32">
      <w:pPr>
        <w:tabs>
          <w:tab w:val="left" w:pos="600"/>
        </w:tabs>
        <w:ind w:left="1134"/>
        <w:jc w:val="both"/>
      </w:pPr>
      <w:r w:rsidRPr="00995D70">
        <w:t xml:space="preserve">b) </w:t>
      </w:r>
      <w:proofErr w:type="spellStart"/>
      <w:r w:rsidRPr="00995D70">
        <w:t>fotocopia</w:t>
      </w:r>
      <w:proofErr w:type="spellEnd"/>
      <w:r w:rsidRPr="00995D70">
        <w:t xml:space="preserve"> de la </w:t>
      </w:r>
      <w:proofErr w:type="spellStart"/>
      <w:r w:rsidRPr="00995D70">
        <w:t>póliza</w:t>
      </w:r>
      <w:proofErr w:type="spellEnd"/>
      <w:r w:rsidRPr="00995D70">
        <w:t xml:space="preserve"> (o copia </w:t>
      </w:r>
      <w:proofErr w:type="spellStart"/>
      <w:r w:rsidRPr="00995D70">
        <w:t>electrónica</w:t>
      </w:r>
      <w:proofErr w:type="spellEnd"/>
      <w:r w:rsidRPr="00995D70">
        <w:t xml:space="preserve"> </w:t>
      </w:r>
      <w:proofErr w:type="spellStart"/>
      <w:r w:rsidRPr="00995D70">
        <w:t>del</w:t>
      </w:r>
      <w:proofErr w:type="spellEnd"/>
      <w:r w:rsidRPr="00995D70">
        <w:t xml:space="preserve"> </w:t>
      </w:r>
      <w:proofErr w:type="spellStart"/>
      <w:r w:rsidRPr="00995D70">
        <w:t>clausulado</w:t>
      </w:r>
      <w:proofErr w:type="spellEnd"/>
      <w:r w:rsidRPr="00995D70">
        <w:t xml:space="preserve"> de la </w:t>
      </w:r>
      <w:proofErr w:type="spellStart"/>
      <w:r w:rsidRPr="00995D70">
        <w:t>misma</w:t>
      </w:r>
      <w:proofErr w:type="spellEnd"/>
      <w:r w:rsidRPr="00995D70">
        <w:t xml:space="preserve">) </w:t>
      </w:r>
    </w:p>
    <w:p w:rsidR="00287F32" w:rsidRPr="00995D70" w:rsidRDefault="00287F32" w:rsidP="00287F32">
      <w:pPr>
        <w:spacing w:after="120"/>
        <w:ind w:left="1701" w:hanging="567"/>
        <w:jc w:val="both"/>
      </w:pPr>
      <w:r w:rsidRPr="00995D70">
        <w:t xml:space="preserve">c) </w:t>
      </w:r>
      <w:proofErr w:type="spellStart"/>
      <w:r w:rsidRPr="00995D70">
        <w:t>justificante</w:t>
      </w:r>
      <w:proofErr w:type="spellEnd"/>
      <w:r w:rsidRPr="00995D70">
        <w:t xml:space="preserve"> de </w:t>
      </w:r>
      <w:proofErr w:type="spellStart"/>
      <w:r w:rsidRPr="00995D70">
        <w:t>pago</w:t>
      </w:r>
      <w:proofErr w:type="spellEnd"/>
      <w:r w:rsidRPr="00995D70">
        <w:t xml:space="preserve"> de la </w:t>
      </w:r>
      <w:proofErr w:type="spellStart"/>
      <w:r w:rsidRPr="00995D70">
        <w:t>misma</w:t>
      </w:r>
      <w:proofErr w:type="spellEnd"/>
      <w:r w:rsidRPr="00995D70">
        <w:t>.</w:t>
      </w:r>
    </w:p>
    <w:p w:rsidR="00F556C0" w:rsidRPr="00995D70" w:rsidRDefault="00F556C0" w:rsidP="009A4C55">
      <w:pPr>
        <w:ind w:left="567" w:hanging="567"/>
        <w:jc w:val="both"/>
      </w:pPr>
    </w:p>
    <w:p w:rsidR="00F556C0" w:rsidRPr="00995D70" w:rsidRDefault="00F556C0" w:rsidP="009A4C55">
      <w:pPr>
        <w:ind w:left="567" w:hanging="567"/>
        <w:jc w:val="both"/>
        <w:rPr>
          <w:lang w:val="es-ES"/>
        </w:rPr>
      </w:pPr>
      <w:r w:rsidRPr="00995D70">
        <w:rPr>
          <w:lang w:val="es-ES"/>
        </w:rPr>
        <w:t xml:space="preserve">6.3    </w:t>
      </w:r>
      <w:r w:rsidR="000E5B4E" w:rsidRPr="00995D70">
        <w:rPr>
          <w:lang w:val="es-ES"/>
        </w:rPr>
        <w:t xml:space="preserve">   </w:t>
      </w:r>
      <w:r w:rsidRPr="00995D70">
        <w:rPr>
          <w:lang w:val="es-ES"/>
        </w:rPr>
        <w:t>La compañía aseguradora con la que se</w:t>
      </w:r>
      <w:r w:rsidR="00020748" w:rsidRPr="00995D70">
        <w:rPr>
          <w:lang w:val="es-ES"/>
        </w:rPr>
        <w:t xml:space="preserve"> contrata</w:t>
      </w:r>
      <w:r w:rsidRPr="00995D70">
        <w:rPr>
          <w:lang w:val="es-ES"/>
        </w:rPr>
        <w:t xml:space="preserve"> el seguro es </w:t>
      </w:r>
      <w:r w:rsidR="00995D70" w:rsidRPr="00995D70">
        <w:rPr>
          <w:b/>
          <w:i/>
          <w:lang w:val="es-ES"/>
        </w:rPr>
        <w:t>____________</w:t>
      </w:r>
      <w:r w:rsidRPr="00995D70">
        <w:rPr>
          <w:lang w:val="es-ES"/>
        </w:rPr>
        <w:t xml:space="preserve">; y el número de la póliza </w:t>
      </w:r>
      <w:proofErr w:type="gramStart"/>
      <w:r w:rsidRPr="00995D70">
        <w:rPr>
          <w:lang w:val="es-ES"/>
        </w:rPr>
        <w:t>es …</w:t>
      </w:r>
      <w:proofErr w:type="gramEnd"/>
    </w:p>
    <w:p w:rsidR="00F556C0" w:rsidRPr="00995D70" w:rsidRDefault="00F556C0" w:rsidP="009A4C55">
      <w:pPr>
        <w:ind w:left="567" w:hanging="567"/>
        <w:jc w:val="both"/>
        <w:rPr>
          <w:lang w:val="es-ES"/>
        </w:rPr>
      </w:pPr>
    </w:p>
    <w:p w:rsidR="00F96310" w:rsidRPr="00995D70" w:rsidRDefault="00F96310">
      <w:pPr>
        <w:rPr>
          <w:lang w:val="es-ES"/>
        </w:rPr>
      </w:pPr>
    </w:p>
    <w:p w:rsidR="002F2CB1" w:rsidRPr="00995D70" w:rsidRDefault="002F2CB1" w:rsidP="002F2CB1">
      <w:pPr>
        <w:pBdr>
          <w:bottom w:val="single" w:sz="6" w:space="1" w:color="auto"/>
        </w:pBdr>
        <w:rPr>
          <w:lang w:val="es-ES"/>
        </w:rPr>
      </w:pPr>
      <w:r w:rsidRPr="00995D70">
        <w:rPr>
          <w:lang w:val="es-ES"/>
        </w:rPr>
        <w:t>CLÁUSULA 7 – LEGISLACIÓN APLICABLE Y TRIBUNALES COMPETENTES</w:t>
      </w:r>
    </w:p>
    <w:p w:rsidR="0057283E" w:rsidRPr="00995D70" w:rsidRDefault="00C8256F" w:rsidP="005161E6">
      <w:pPr>
        <w:tabs>
          <w:tab w:val="left" w:pos="567"/>
        </w:tabs>
        <w:ind w:left="567" w:hanging="567"/>
        <w:jc w:val="both"/>
        <w:rPr>
          <w:lang w:val="es-ES"/>
        </w:rPr>
      </w:pPr>
      <w:r w:rsidRPr="00995D70">
        <w:rPr>
          <w:lang w:val="es-ES"/>
        </w:rPr>
        <w:t>7</w:t>
      </w:r>
      <w:r w:rsidR="005161E6" w:rsidRPr="00995D70">
        <w:rPr>
          <w:lang w:val="es-ES"/>
        </w:rPr>
        <w:t>.1</w:t>
      </w:r>
      <w:r w:rsidR="005161E6" w:rsidRPr="00995D70">
        <w:rPr>
          <w:lang w:val="es-ES"/>
        </w:rPr>
        <w:tab/>
      </w:r>
      <w:r w:rsidR="002F2CB1" w:rsidRPr="00995D70">
        <w:rPr>
          <w:lang w:val="es-ES"/>
        </w:rPr>
        <w:t>El convenio se regirá por la legislación española.</w:t>
      </w:r>
      <w:r w:rsidR="0057283E" w:rsidRPr="00995D70">
        <w:rPr>
          <w:lang w:val="es-ES"/>
        </w:rPr>
        <w:tab/>
      </w:r>
    </w:p>
    <w:p w:rsidR="0057283E" w:rsidRPr="00995D70" w:rsidRDefault="00C8256F" w:rsidP="002F2CB1">
      <w:pPr>
        <w:tabs>
          <w:tab w:val="left" w:pos="567"/>
        </w:tabs>
        <w:ind w:left="567" w:hanging="567"/>
        <w:jc w:val="both"/>
        <w:rPr>
          <w:lang w:val="es-ES"/>
        </w:rPr>
      </w:pPr>
      <w:r w:rsidRPr="00995D70">
        <w:rPr>
          <w:lang w:val="es-ES"/>
        </w:rPr>
        <w:t>7</w:t>
      </w:r>
      <w:r w:rsidR="005161E6" w:rsidRPr="00995D70">
        <w:rPr>
          <w:lang w:val="es-ES"/>
        </w:rPr>
        <w:t>.2</w:t>
      </w:r>
      <w:r w:rsidR="005161E6" w:rsidRPr="00995D70">
        <w:rPr>
          <w:lang w:val="es-ES"/>
        </w:rPr>
        <w:tab/>
      </w:r>
      <w:r w:rsidR="002F2CB1" w:rsidRPr="00995D70">
        <w:rPr>
          <w:lang w:val="es-ES"/>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1C3D10" w:rsidRPr="00995D70" w:rsidRDefault="001C3D10" w:rsidP="001A2F05">
      <w:pPr>
        <w:pStyle w:val="paragraph"/>
        <w:numPr>
          <w:ilvl w:val="0"/>
          <w:numId w:val="0"/>
        </w:numPr>
        <w:ind w:left="567" w:hanging="567"/>
        <w:rPr>
          <w:sz w:val="20"/>
          <w:szCs w:val="20"/>
          <w:lang w:val="es-ES"/>
        </w:rPr>
      </w:pPr>
    </w:p>
    <w:p w:rsidR="003D493D" w:rsidRPr="00995D70" w:rsidRDefault="003D493D">
      <w:pPr>
        <w:jc w:val="both"/>
        <w:rPr>
          <w:b/>
          <w:lang w:val="es-ES"/>
        </w:rPr>
      </w:pPr>
    </w:p>
    <w:p w:rsidR="002F2CB1" w:rsidRPr="00995D70" w:rsidRDefault="002F2CB1" w:rsidP="002F2CB1">
      <w:pPr>
        <w:ind w:left="5812" w:hanging="5812"/>
        <w:rPr>
          <w:lang w:val="es-ES"/>
        </w:rPr>
      </w:pPr>
      <w:r w:rsidRPr="00995D70">
        <w:rPr>
          <w:lang w:val="es-ES"/>
        </w:rPr>
        <w:t>FIRMAS</w:t>
      </w:r>
    </w:p>
    <w:p w:rsidR="00780990" w:rsidRPr="00995D70" w:rsidRDefault="00780990">
      <w:pPr>
        <w:ind w:left="5812" w:hanging="5812"/>
        <w:rPr>
          <w:lang w:val="es-ES"/>
        </w:rPr>
      </w:pPr>
    </w:p>
    <w:p w:rsidR="002F2CB1" w:rsidRPr="00995D70" w:rsidRDefault="002F2CB1" w:rsidP="00287F32">
      <w:pPr>
        <w:tabs>
          <w:tab w:val="left" w:pos="5103"/>
        </w:tabs>
        <w:rPr>
          <w:lang w:val="es-ES"/>
        </w:rPr>
      </w:pPr>
      <w:r w:rsidRPr="00995D70">
        <w:rPr>
          <w:lang w:val="es-ES"/>
        </w:rPr>
        <w:t>El participante</w:t>
      </w:r>
      <w:r w:rsidR="00852BDC" w:rsidRPr="00995D70">
        <w:rPr>
          <w:lang w:val="es-ES"/>
        </w:rPr>
        <w:t>,</w:t>
      </w:r>
      <w:r w:rsidRPr="00995D70">
        <w:rPr>
          <w:lang w:val="es-ES"/>
        </w:rPr>
        <w:tab/>
        <w:t xml:space="preserve">Por la </w:t>
      </w:r>
      <w:proofErr w:type="spellStart"/>
      <w:r w:rsidR="00852BDC" w:rsidRPr="00995D70">
        <w:rPr>
          <w:lang w:val="es-ES"/>
        </w:rPr>
        <w:t>Universitat</w:t>
      </w:r>
      <w:proofErr w:type="spellEnd"/>
      <w:r w:rsidR="00852BDC" w:rsidRPr="00995D70">
        <w:rPr>
          <w:lang w:val="es-ES"/>
        </w:rPr>
        <w:t xml:space="preserve"> de les Illes Balears,</w:t>
      </w:r>
    </w:p>
    <w:p w:rsidR="009A4C55" w:rsidRPr="00995D70" w:rsidRDefault="009A4C55" w:rsidP="009A4C55">
      <w:pPr>
        <w:tabs>
          <w:tab w:val="left" w:pos="5670"/>
        </w:tabs>
        <w:rPr>
          <w:lang w:val="es-ES"/>
        </w:rPr>
      </w:pPr>
      <w:r w:rsidRPr="00995D70">
        <w:rPr>
          <w:lang w:val="es-ES"/>
        </w:rPr>
        <w:tab/>
      </w:r>
    </w:p>
    <w:p w:rsidR="009A4C55" w:rsidRPr="00995D70" w:rsidRDefault="009A4C55" w:rsidP="009A4C55">
      <w:pPr>
        <w:tabs>
          <w:tab w:val="left" w:pos="5670"/>
        </w:tabs>
        <w:ind w:left="5812" w:hanging="5812"/>
        <w:rPr>
          <w:lang w:val="es-ES"/>
        </w:rPr>
      </w:pPr>
    </w:p>
    <w:p w:rsidR="00F96310" w:rsidRPr="00995D70" w:rsidRDefault="00F96310">
      <w:pPr>
        <w:tabs>
          <w:tab w:val="left" w:pos="5670"/>
        </w:tabs>
        <w:ind w:left="5812" w:hanging="5812"/>
        <w:rPr>
          <w:lang w:val="es-ES"/>
        </w:rPr>
      </w:pPr>
    </w:p>
    <w:p w:rsidR="009A4C55" w:rsidRPr="00995D70" w:rsidRDefault="00852BDC" w:rsidP="00287F32">
      <w:pPr>
        <w:tabs>
          <w:tab w:val="left" w:pos="5103"/>
        </w:tabs>
        <w:ind w:left="5812" w:hanging="5812"/>
        <w:rPr>
          <w:lang w:val="es-ES"/>
        </w:rPr>
      </w:pPr>
      <w:r w:rsidRPr="00995D70">
        <w:rPr>
          <w:lang w:val="es-ES"/>
        </w:rPr>
        <w:t>[</w:t>
      </w:r>
      <w:proofErr w:type="gramStart"/>
      <w:r w:rsidRPr="00995D70">
        <w:rPr>
          <w:lang w:val="es-ES"/>
        </w:rPr>
        <w:t>nombre</w:t>
      </w:r>
      <w:proofErr w:type="gramEnd"/>
      <w:r w:rsidRPr="00995D70">
        <w:rPr>
          <w:lang w:val="es-ES"/>
        </w:rPr>
        <w:t xml:space="preserve"> y apellidos]</w:t>
      </w:r>
      <w:r w:rsidR="009A4C55" w:rsidRPr="00995D70">
        <w:rPr>
          <w:lang w:val="es-ES"/>
        </w:rPr>
        <w:tab/>
      </w:r>
      <w:r w:rsidR="0050183F" w:rsidRPr="00995D70">
        <w:rPr>
          <w:lang w:val="es-ES"/>
        </w:rPr>
        <w:t xml:space="preserve">Ricardo </w:t>
      </w:r>
      <w:proofErr w:type="spellStart"/>
      <w:r w:rsidR="0050183F" w:rsidRPr="00995D70">
        <w:rPr>
          <w:lang w:val="es-ES"/>
        </w:rPr>
        <w:t>Sagrera</w:t>
      </w:r>
      <w:proofErr w:type="spellEnd"/>
    </w:p>
    <w:p w:rsidR="00852BDC" w:rsidRPr="00995D70" w:rsidRDefault="00852BDC" w:rsidP="00287F32">
      <w:pPr>
        <w:tabs>
          <w:tab w:val="left" w:pos="5103"/>
        </w:tabs>
        <w:ind w:left="5812" w:right="-568" w:hanging="5812"/>
        <w:rPr>
          <w:lang w:val="es-ES"/>
        </w:rPr>
      </w:pPr>
      <w:r w:rsidRPr="00995D70">
        <w:rPr>
          <w:lang w:val="es-ES"/>
        </w:rPr>
        <w:tab/>
      </w:r>
      <w:r w:rsidR="0050183F" w:rsidRPr="00995D70">
        <w:rPr>
          <w:lang w:val="es-ES"/>
        </w:rPr>
        <w:t xml:space="preserve">Jefe del </w:t>
      </w:r>
      <w:r w:rsidR="00287F32" w:rsidRPr="00995D70">
        <w:rPr>
          <w:lang w:val="es-ES"/>
        </w:rPr>
        <w:t>Servicio de Relaciones Internacionales</w:t>
      </w:r>
    </w:p>
    <w:p w:rsidR="0057283E" w:rsidRPr="00995D70" w:rsidRDefault="0057283E">
      <w:pPr>
        <w:tabs>
          <w:tab w:val="left" w:pos="5670"/>
        </w:tabs>
        <w:ind w:left="5812" w:hanging="5812"/>
        <w:rPr>
          <w:lang w:val="es-ES"/>
        </w:rPr>
      </w:pPr>
    </w:p>
    <w:p w:rsidR="009A4C55" w:rsidRPr="00995D70" w:rsidRDefault="00852BDC" w:rsidP="00287F32">
      <w:pPr>
        <w:tabs>
          <w:tab w:val="left" w:pos="5103"/>
        </w:tabs>
        <w:rPr>
          <w:lang w:val="es-ES"/>
        </w:rPr>
      </w:pPr>
      <w:r w:rsidRPr="00995D70">
        <w:rPr>
          <w:lang w:val="es-ES"/>
        </w:rPr>
        <w:t xml:space="preserve">Palma, </w:t>
      </w:r>
      <w:r w:rsidR="009A4C55" w:rsidRPr="00995D70">
        <w:rPr>
          <w:lang w:val="es-ES"/>
        </w:rPr>
        <w:t xml:space="preserve"> </w:t>
      </w:r>
      <w:r w:rsidR="009A4C55" w:rsidRPr="00995D70">
        <w:rPr>
          <w:lang w:val="es-ES"/>
        </w:rPr>
        <w:tab/>
      </w:r>
      <w:r w:rsidRPr="00995D70">
        <w:rPr>
          <w:lang w:val="es-ES"/>
        </w:rPr>
        <w:t xml:space="preserve">Palma, </w:t>
      </w:r>
    </w:p>
    <w:p w:rsidR="00B5016D" w:rsidRDefault="00B5016D">
      <w:pPr>
        <w:tabs>
          <w:tab w:val="left" w:pos="5670"/>
        </w:tabs>
        <w:rPr>
          <w:sz w:val="16"/>
          <w:szCs w:val="16"/>
          <w:lang w:val="es-ES"/>
        </w:rPr>
      </w:pPr>
    </w:p>
    <w:p w:rsidR="00B5016D" w:rsidRDefault="00B5016D">
      <w:pPr>
        <w:tabs>
          <w:tab w:val="left" w:pos="5670"/>
        </w:tabs>
        <w:rPr>
          <w:sz w:val="16"/>
          <w:szCs w:val="16"/>
          <w:lang w:val="es-ES"/>
        </w:rPr>
      </w:pPr>
    </w:p>
    <w:p w:rsidR="00B5016D" w:rsidRDefault="00B5016D">
      <w:pPr>
        <w:tabs>
          <w:tab w:val="left" w:pos="5670"/>
        </w:tabs>
        <w:rPr>
          <w:sz w:val="16"/>
          <w:szCs w:val="16"/>
          <w:lang w:val="es-ES"/>
        </w:rPr>
      </w:pPr>
    </w:p>
    <w:p w:rsidR="00B5016D" w:rsidRDefault="00B5016D">
      <w:pPr>
        <w:tabs>
          <w:tab w:val="left" w:pos="5670"/>
        </w:tabs>
        <w:rPr>
          <w:sz w:val="16"/>
          <w:szCs w:val="16"/>
          <w:lang w:val="es-ES"/>
        </w:rPr>
      </w:pPr>
    </w:p>
    <w:p w:rsidR="00B5016D" w:rsidRDefault="00B5016D">
      <w:pPr>
        <w:tabs>
          <w:tab w:val="left" w:pos="5670"/>
        </w:tabs>
        <w:rPr>
          <w:sz w:val="16"/>
          <w:szCs w:val="16"/>
          <w:lang w:val="es-ES"/>
        </w:rPr>
      </w:pPr>
    </w:p>
    <w:p w:rsidR="00B5016D" w:rsidRDefault="00B5016D">
      <w:pPr>
        <w:tabs>
          <w:tab w:val="left" w:pos="5670"/>
        </w:tabs>
        <w:rPr>
          <w:sz w:val="16"/>
          <w:szCs w:val="16"/>
          <w:lang w:val="es-ES"/>
        </w:rPr>
      </w:pPr>
    </w:p>
    <w:p w:rsidR="00B5016D" w:rsidRDefault="00B5016D">
      <w:pPr>
        <w:tabs>
          <w:tab w:val="left" w:pos="5670"/>
        </w:tabs>
        <w:rPr>
          <w:sz w:val="16"/>
          <w:szCs w:val="16"/>
          <w:lang w:val="es-ES"/>
        </w:rPr>
      </w:pPr>
    </w:p>
    <w:p w:rsidR="00B5016D" w:rsidRDefault="00B5016D">
      <w:pPr>
        <w:tabs>
          <w:tab w:val="left" w:pos="5670"/>
        </w:tabs>
        <w:rPr>
          <w:sz w:val="16"/>
          <w:szCs w:val="16"/>
          <w:lang w:val="es-ES"/>
        </w:rPr>
      </w:pPr>
    </w:p>
    <w:p w:rsidR="00B5016D" w:rsidRDefault="00B5016D">
      <w:pPr>
        <w:tabs>
          <w:tab w:val="left" w:pos="5670"/>
        </w:tabs>
        <w:rPr>
          <w:sz w:val="16"/>
          <w:szCs w:val="16"/>
          <w:lang w:val="es-ES"/>
        </w:rPr>
      </w:pPr>
    </w:p>
    <w:p w:rsidR="00B5016D" w:rsidRDefault="00B5016D">
      <w:pPr>
        <w:tabs>
          <w:tab w:val="left" w:pos="5670"/>
        </w:tabs>
        <w:rPr>
          <w:sz w:val="16"/>
          <w:szCs w:val="16"/>
          <w:lang w:val="es-ES"/>
        </w:rPr>
      </w:pPr>
    </w:p>
    <w:p w:rsidR="00B5016D" w:rsidRDefault="00B5016D">
      <w:pPr>
        <w:tabs>
          <w:tab w:val="left" w:pos="5670"/>
        </w:tabs>
        <w:rPr>
          <w:sz w:val="16"/>
          <w:szCs w:val="16"/>
          <w:lang w:val="es-ES"/>
        </w:rPr>
      </w:pPr>
    </w:p>
    <w:p w:rsidR="00B5016D" w:rsidRDefault="00B5016D">
      <w:pPr>
        <w:tabs>
          <w:tab w:val="left" w:pos="5670"/>
        </w:tabs>
        <w:rPr>
          <w:sz w:val="16"/>
          <w:szCs w:val="16"/>
          <w:lang w:val="es-ES"/>
        </w:rPr>
      </w:pPr>
    </w:p>
    <w:p w:rsidR="00B5016D" w:rsidRDefault="00B5016D">
      <w:pPr>
        <w:tabs>
          <w:tab w:val="left" w:pos="5670"/>
        </w:tabs>
        <w:rPr>
          <w:sz w:val="16"/>
          <w:szCs w:val="16"/>
          <w:lang w:val="es-ES"/>
        </w:rPr>
      </w:pPr>
    </w:p>
    <w:p w:rsidR="00B5016D" w:rsidRDefault="00B5016D">
      <w:pPr>
        <w:tabs>
          <w:tab w:val="left" w:pos="5670"/>
        </w:tabs>
        <w:rPr>
          <w:sz w:val="16"/>
          <w:szCs w:val="16"/>
          <w:lang w:val="es-ES"/>
        </w:rPr>
      </w:pPr>
    </w:p>
    <w:p w:rsidR="00B5016D" w:rsidRDefault="00B5016D">
      <w:pPr>
        <w:tabs>
          <w:tab w:val="left" w:pos="5670"/>
        </w:tabs>
        <w:rPr>
          <w:sz w:val="16"/>
          <w:szCs w:val="16"/>
          <w:lang w:val="es-ES"/>
        </w:rPr>
      </w:pPr>
    </w:p>
    <w:p w:rsidR="00B5016D" w:rsidRPr="00B5016D" w:rsidRDefault="00B5016D" w:rsidP="00B5016D">
      <w:pPr>
        <w:tabs>
          <w:tab w:val="left" w:pos="5670"/>
        </w:tabs>
        <w:jc w:val="both"/>
        <w:rPr>
          <w:i/>
          <w:sz w:val="16"/>
          <w:szCs w:val="16"/>
          <w:lang w:val="es-ES"/>
        </w:rPr>
      </w:pPr>
    </w:p>
    <w:p w:rsidR="00A9592E" w:rsidRPr="00A9592E" w:rsidRDefault="00A9592E" w:rsidP="00A9592E">
      <w:pPr>
        <w:tabs>
          <w:tab w:val="left" w:pos="5670"/>
        </w:tabs>
        <w:jc w:val="both"/>
        <w:rPr>
          <w:i/>
          <w:sz w:val="16"/>
          <w:szCs w:val="16"/>
          <w:lang w:val="es-ES"/>
        </w:rPr>
      </w:pPr>
      <w:r w:rsidRPr="00A9592E">
        <w:rPr>
          <w:i/>
          <w:sz w:val="16"/>
          <w:szCs w:val="16"/>
          <w:lang w:val="es-ES"/>
        </w:rPr>
        <w:t>En cumplimiento de lo dispuesto en el Reglamento (UE) 2016/679 del Parlamento Europeo y del Consejo, de 27 de abril de 2016, relativo a la protección de las personas físicas en cuanto al tratamiento de datos personales y a la libre circulación de estos datos, le informamos que los datos recogidos serán incluidos en uno o más ficheros gestionados por la UIB en el registro de actividad de tratamiento habilitado al efecto, la finalidad de los cuales es gestionar su solicitud. Los datos solicitados son necesarios para cumplir con la finalidad mencionada y, por lo tanto, el hecho de no obtenerlos impide conseguirla.</w:t>
      </w:r>
    </w:p>
    <w:p w:rsidR="00A9592E" w:rsidRPr="00A9592E" w:rsidRDefault="00A9592E" w:rsidP="00A9592E">
      <w:pPr>
        <w:tabs>
          <w:tab w:val="left" w:pos="5670"/>
        </w:tabs>
        <w:jc w:val="both"/>
        <w:rPr>
          <w:i/>
          <w:sz w:val="16"/>
          <w:szCs w:val="16"/>
          <w:lang w:val="es-ES"/>
        </w:rPr>
      </w:pPr>
    </w:p>
    <w:p w:rsidR="00A9592E" w:rsidRDefault="00A9592E" w:rsidP="00A9592E">
      <w:pPr>
        <w:tabs>
          <w:tab w:val="left" w:pos="5670"/>
        </w:tabs>
        <w:jc w:val="both"/>
        <w:rPr>
          <w:i/>
          <w:sz w:val="16"/>
          <w:szCs w:val="16"/>
          <w:lang w:val="es-ES"/>
        </w:rPr>
      </w:pPr>
      <w:r w:rsidRPr="00A9592E">
        <w:rPr>
          <w:i/>
          <w:sz w:val="16"/>
          <w:szCs w:val="16"/>
          <w:lang w:val="es-ES"/>
        </w:rPr>
        <w:t xml:space="preserve">La UIB es la responsable del tratamiento de los datos y como tal le garantiza los derechos de acceso, rectificación, cancelación, oposición, supresión, portabilidad y limitación del tratamiento en cuanto a los datos facilitados. Para ejercer los derechos indicados se deberá dirigir por escrito a: </w:t>
      </w:r>
      <w:proofErr w:type="spellStart"/>
      <w:r w:rsidRPr="00A9592E">
        <w:rPr>
          <w:i/>
          <w:sz w:val="16"/>
          <w:szCs w:val="16"/>
          <w:lang w:val="es-ES"/>
        </w:rPr>
        <w:t>Universitat</w:t>
      </w:r>
      <w:proofErr w:type="spellEnd"/>
      <w:r w:rsidRPr="00A9592E">
        <w:rPr>
          <w:i/>
          <w:sz w:val="16"/>
          <w:szCs w:val="16"/>
          <w:lang w:val="es-ES"/>
        </w:rPr>
        <w:t xml:space="preserve"> de les Illes Balears, Secretaría General, a la atención de la delegada de protección de datos, </w:t>
      </w:r>
      <w:proofErr w:type="spellStart"/>
      <w:r w:rsidRPr="00A9592E">
        <w:rPr>
          <w:i/>
          <w:sz w:val="16"/>
          <w:szCs w:val="16"/>
          <w:lang w:val="es-ES"/>
        </w:rPr>
        <w:t>cra</w:t>
      </w:r>
      <w:proofErr w:type="spellEnd"/>
      <w:r w:rsidRPr="00A9592E">
        <w:rPr>
          <w:i/>
          <w:sz w:val="16"/>
          <w:szCs w:val="16"/>
          <w:lang w:val="es-ES"/>
        </w:rPr>
        <w:t xml:space="preserve">. </w:t>
      </w:r>
      <w:proofErr w:type="gramStart"/>
      <w:r w:rsidRPr="00A9592E">
        <w:rPr>
          <w:i/>
          <w:sz w:val="16"/>
          <w:szCs w:val="16"/>
          <w:lang w:val="es-ES"/>
        </w:rPr>
        <w:t>de</w:t>
      </w:r>
      <w:proofErr w:type="gramEnd"/>
      <w:r w:rsidRPr="00A9592E">
        <w:rPr>
          <w:i/>
          <w:sz w:val="16"/>
          <w:szCs w:val="16"/>
          <w:lang w:val="es-ES"/>
        </w:rPr>
        <w:t xml:space="preserve"> </w:t>
      </w:r>
      <w:proofErr w:type="spellStart"/>
      <w:r w:rsidRPr="00A9592E">
        <w:rPr>
          <w:i/>
          <w:sz w:val="16"/>
          <w:szCs w:val="16"/>
          <w:lang w:val="es-ES"/>
        </w:rPr>
        <w:t>Valldemossa</w:t>
      </w:r>
      <w:proofErr w:type="spellEnd"/>
      <w:r w:rsidRPr="00A9592E">
        <w:rPr>
          <w:i/>
          <w:sz w:val="16"/>
          <w:szCs w:val="16"/>
          <w:lang w:val="es-ES"/>
        </w:rPr>
        <w:t>, km 7,5, 07122 Palma (Islas Baleares). Del mismo modo, la UIB se compromete a respetar la confidencialidad de sus datos y a utilizarlos de conformidad con la finalidad de los ficheros.</w:t>
      </w:r>
    </w:p>
    <w:p w:rsidR="00137EB2" w:rsidRPr="00B5016D" w:rsidRDefault="003D493D" w:rsidP="00A9592E">
      <w:pPr>
        <w:tabs>
          <w:tab w:val="left" w:pos="5670"/>
        </w:tabs>
        <w:jc w:val="both"/>
        <w:rPr>
          <w:i/>
          <w:sz w:val="16"/>
          <w:szCs w:val="16"/>
          <w:lang w:val="es-ES"/>
        </w:rPr>
      </w:pPr>
      <w:r w:rsidRPr="00B5016D">
        <w:rPr>
          <w:i/>
          <w:sz w:val="16"/>
          <w:szCs w:val="16"/>
          <w:lang w:val="es-ES"/>
        </w:rPr>
        <w:br w:type="page"/>
      </w:r>
    </w:p>
    <w:p w:rsidR="00137EB2" w:rsidRPr="00995D70" w:rsidRDefault="00137EB2">
      <w:pPr>
        <w:tabs>
          <w:tab w:val="left" w:pos="5670"/>
        </w:tabs>
        <w:rPr>
          <w:sz w:val="16"/>
          <w:szCs w:val="16"/>
          <w:lang w:val="es-ES"/>
        </w:rPr>
        <w:sectPr w:rsidR="00137EB2" w:rsidRPr="00995D70" w:rsidSect="00C57713">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395" w:right="1418" w:bottom="1134" w:left="1418" w:header="720" w:footer="720" w:gutter="0"/>
          <w:cols w:space="720"/>
          <w:titlePg/>
        </w:sectPr>
      </w:pPr>
    </w:p>
    <w:p w:rsidR="00BC384A" w:rsidRPr="00995D70" w:rsidRDefault="00BC384A" w:rsidP="00986E2C">
      <w:pPr>
        <w:tabs>
          <w:tab w:val="left" w:pos="360"/>
        </w:tabs>
        <w:jc w:val="center"/>
        <w:rPr>
          <w:rFonts w:ascii="Arial" w:hAnsi="Arial"/>
          <w:b/>
          <w:lang w:val="es-ES"/>
        </w:rPr>
      </w:pPr>
    </w:p>
    <w:p w:rsidR="00986E2C" w:rsidRPr="00995D70" w:rsidRDefault="00986E2C" w:rsidP="00986E2C">
      <w:pPr>
        <w:tabs>
          <w:tab w:val="left" w:pos="360"/>
        </w:tabs>
        <w:jc w:val="center"/>
        <w:rPr>
          <w:rFonts w:ascii="Arial" w:hAnsi="Arial"/>
          <w:b/>
          <w:lang w:val="es-ES"/>
        </w:rPr>
      </w:pPr>
    </w:p>
    <w:p w:rsidR="001F6089" w:rsidRPr="00995D70" w:rsidRDefault="001F6089" w:rsidP="001F6089">
      <w:pPr>
        <w:tabs>
          <w:tab w:val="left" w:pos="360"/>
        </w:tabs>
        <w:jc w:val="center"/>
        <w:rPr>
          <w:b/>
          <w:lang w:val="es-ES"/>
        </w:rPr>
      </w:pPr>
      <w:r w:rsidRPr="00995D70">
        <w:rPr>
          <w:b/>
          <w:lang w:val="es-ES"/>
        </w:rPr>
        <w:t>Anexo II</w:t>
      </w:r>
    </w:p>
    <w:p w:rsidR="001F6089" w:rsidRPr="00995D70" w:rsidRDefault="001F6089" w:rsidP="001F6089">
      <w:pPr>
        <w:tabs>
          <w:tab w:val="left" w:pos="360"/>
        </w:tabs>
        <w:jc w:val="center"/>
        <w:rPr>
          <w:b/>
          <w:lang w:val="es-ES"/>
        </w:rPr>
      </w:pPr>
    </w:p>
    <w:p w:rsidR="001F6089" w:rsidRPr="00995D70" w:rsidRDefault="001F6089" w:rsidP="001F6089">
      <w:pPr>
        <w:tabs>
          <w:tab w:val="left" w:pos="360"/>
        </w:tabs>
        <w:jc w:val="center"/>
        <w:rPr>
          <w:rFonts w:ascii="Arial" w:hAnsi="Arial"/>
          <w:b/>
          <w:lang w:val="es-ES"/>
        </w:rPr>
      </w:pPr>
    </w:p>
    <w:p w:rsidR="001F6089" w:rsidRPr="00995D70" w:rsidRDefault="001F6089" w:rsidP="001F6089">
      <w:pPr>
        <w:tabs>
          <w:tab w:val="left" w:pos="360"/>
        </w:tabs>
        <w:jc w:val="center"/>
        <w:rPr>
          <w:rFonts w:ascii="Arial" w:hAnsi="Arial"/>
          <w:b/>
          <w:lang w:val="es-ES"/>
        </w:rPr>
      </w:pPr>
    </w:p>
    <w:p w:rsidR="001F6089" w:rsidRPr="00995D70" w:rsidRDefault="001F6089" w:rsidP="001F6089">
      <w:pPr>
        <w:tabs>
          <w:tab w:val="left" w:pos="360"/>
        </w:tabs>
        <w:jc w:val="center"/>
        <w:rPr>
          <w:b/>
          <w:sz w:val="24"/>
          <w:szCs w:val="24"/>
          <w:lang w:val="es-ES"/>
        </w:rPr>
      </w:pPr>
      <w:r w:rsidRPr="00995D70">
        <w:rPr>
          <w:b/>
          <w:sz w:val="24"/>
          <w:szCs w:val="24"/>
          <w:lang w:val="es-ES"/>
        </w:rPr>
        <w:t>CONDICIONES GENERALES</w:t>
      </w:r>
    </w:p>
    <w:p w:rsidR="001F6089" w:rsidRPr="00995D70" w:rsidRDefault="001F6089" w:rsidP="001F6089">
      <w:pPr>
        <w:tabs>
          <w:tab w:val="left" w:pos="360"/>
        </w:tabs>
        <w:jc w:val="center"/>
        <w:rPr>
          <w:b/>
          <w:sz w:val="24"/>
          <w:szCs w:val="24"/>
          <w:lang w:val="es-ES"/>
        </w:rPr>
      </w:pPr>
    </w:p>
    <w:p w:rsidR="001F6089" w:rsidRPr="00995D70" w:rsidRDefault="001F6089" w:rsidP="001F6089">
      <w:pPr>
        <w:tabs>
          <w:tab w:val="left" w:pos="360"/>
        </w:tabs>
        <w:jc w:val="center"/>
        <w:rPr>
          <w:b/>
          <w:sz w:val="24"/>
          <w:szCs w:val="24"/>
          <w:lang w:val="es-ES"/>
        </w:rPr>
      </w:pPr>
    </w:p>
    <w:p w:rsidR="001F6089" w:rsidRPr="00995D70" w:rsidRDefault="001F6089" w:rsidP="001F6089">
      <w:pPr>
        <w:tabs>
          <w:tab w:val="left" w:pos="360"/>
        </w:tabs>
        <w:rPr>
          <w:rFonts w:ascii="Arial" w:hAnsi="Arial"/>
          <w:lang w:val="es-ES"/>
        </w:rPr>
      </w:pPr>
    </w:p>
    <w:p w:rsidR="001F6089" w:rsidRPr="00995D70" w:rsidRDefault="001F6089" w:rsidP="001F6089">
      <w:pPr>
        <w:tabs>
          <w:tab w:val="left" w:pos="360"/>
        </w:tabs>
        <w:rPr>
          <w:rFonts w:ascii="Arial" w:hAnsi="Arial"/>
          <w:lang w:val="es-ES"/>
        </w:rPr>
      </w:pPr>
    </w:p>
    <w:p w:rsidR="001F6089" w:rsidRPr="00995D70" w:rsidRDefault="001F6089" w:rsidP="001F6089">
      <w:pPr>
        <w:keepNext/>
        <w:rPr>
          <w:b/>
          <w:sz w:val="18"/>
          <w:szCs w:val="18"/>
          <w:lang w:val="es-ES"/>
        </w:rPr>
      </w:pPr>
      <w:r w:rsidRPr="00995D70">
        <w:rPr>
          <w:b/>
          <w:sz w:val="18"/>
          <w:szCs w:val="18"/>
          <w:lang w:val="es-ES"/>
        </w:rPr>
        <w:t xml:space="preserve">Cláusula </w:t>
      </w:r>
      <w:proofErr w:type="gramStart"/>
      <w:r w:rsidRPr="00995D70">
        <w:rPr>
          <w:b/>
          <w:sz w:val="18"/>
          <w:szCs w:val="18"/>
          <w:lang w:val="es-ES"/>
        </w:rPr>
        <w:t>1 :</w:t>
      </w:r>
      <w:proofErr w:type="gramEnd"/>
      <w:r w:rsidRPr="00995D70">
        <w:rPr>
          <w:b/>
          <w:sz w:val="18"/>
          <w:szCs w:val="18"/>
          <w:lang w:val="es-ES"/>
        </w:rPr>
        <w:t xml:space="preserve"> Responsabilidad</w:t>
      </w:r>
    </w:p>
    <w:p w:rsidR="001F6089" w:rsidRPr="00995D70" w:rsidRDefault="001F6089" w:rsidP="001F6089">
      <w:pPr>
        <w:keepNext/>
        <w:rPr>
          <w:sz w:val="18"/>
          <w:szCs w:val="18"/>
          <w:lang w:val="es-ES"/>
        </w:rPr>
      </w:pPr>
    </w:p>
    <w:p w:rsidR="001F6089" w:rsidRPr="00995D70" w:rsidRDefault="001F6089" w:rsidP="001F6089">
      <w:pPr>
        <w:jc w:val="both"/>
        <w:rPr>
          <w:sz w:val="18"/>
          <w:szCs w:val="18"/>
          <w:lang w:val="es-ES"/>
        </w:rPr>
      </w:pPr>
      <w:r w:rsidRPr="00995D70">
        <w:rPr>
          <w:sz w:val="18"/>
          <w:szCs w:val="18"/>
          <w:lang w:val="es-ES"/>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1F6089" w:rsidRPr="00995D70" w:rsidRDefault="001F6089" w:rsidP="001F6089">
      <w:pPr>
        <w:jc w:val="both"/>
        <w:rPr>
          <w:sz w:val="18"/>
          <w:szCs w:val="18"/>
          <w:lang w:val="es-ES"/>
        </w:rPr>
      </w:pPr>
    </w:p>
    <w:p w:rsidR="001F6089" w:rsidRPr="00995D70" w:rsidRDefault="001F6089" w:rsidP="001F6089">
      <w:pPr>
        <w:jc w:val="both"/>
        <w:rPr>
          <w:sz w:val="18"/>
          <w:szCs w:val="18"/>
          <w:lang w:val="es-ES"/>
        </w:rPr>
      </w:pPr>
    </w:p>
    <w:p w:rsidR="001F6089" w:rsidRPr="00995D70" w:rsidRDefault="001F6089" w:rsidP="001F6089">
      <w:pPr>
        <w:jc w:val="both"/>
        <w:rPr>
          <w:sz w:val="18"/>
          <w:szCs w:val="18"/>
          <w:lang w:val="es-ES"/>
        </w:rPr>
      </w:pPr>
      <w:r w:rsidRPr="00995D70">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1F6089" w:rsidRPr="00995D70" w:rsidRDefault="001F6089" w:rsidP="001F6089">
      <w:pPr>
        <w:jc w:val="both"/>
        <w:rPr>
          <w:sz w:val="18"/>
          <w:szCs w:val="18"/>
          <w:lang w:val="es-ES"/>
        </w:rPr>
      </w:pPr>
    </w:p>
    <w:p w:rsidR="001F6089" w:rsidRPr="00995D70" w:rsidRDefault="001F6089" w:rsidP="001F6089">
      <w:pPr>
        <w:tabs>
          <w:tab w:val="left" w:pos="360"/>
        </w:tabs>
        <w:rPr>
          <w:sz w:val="18"/>
          <w:szCs w:val="18"/>
          <w:lang w:val="es-ES"/>
        </w:rPr>
      </w:pPr>
    </w:p>
    <w:p w:rsidR="001F6089" w:rsidRPr="00995D70" w:rsidRDefault="001F6089" w:rsidP="001F6089">
      <w:pPr>
        <w:keepNext/>
        <w:rPr>
          <w:b/>
          <w:sz w:val="18"/>
          <w:szCs w:val="18"/>
          <w:lang w:val="es-ES"/>
        </w:rPr>
      </w:pPr>
      <w:r w:rsidRPr="00995D70">
        <w:rPr>
          <w:b/>
          <w:sz w:val="18"/>
          <w:szCs w:val="18"/>
          <w:lang w:val="es-ES"/>
        </w:rPr>
        <w:t>Cláusula 2: Rescisión del convenio</w:t>
      </w:r>
    </w:p>
    <w:p w:rsidR="001F6089" w:rsidRPr="00995D70" w:rsidRDefault="001F6089" w:rsidP="001F6089">
      <w:pPr>
        <w:keepNext/>
        <w:rPr>
          <w:sz w:val="18"/>
          <w:szCs w:val="18"/>
          <w:lang w:val="es-ES"/>
        </w:rPr>
      </w:pPr>
    </w:p>
    <w:p w:rsidR="001F6089" w:rsidRPr="00995D70" w:rsidRDefault="001F6089" w:rsidP="001F6089">
      <w:pPr>
        <w:jc w:val="both"/>
        <w:rPr>
          <w:sz w:val="18"/>
          <w:szCs w:val="18"/>
          <w:lang w:val="es-ES"/>
        </w:rPr>
      </w:pPr>
      <w:r w:rsidRPr="00995D70">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F6089" w:rsidRPr="00995D70" w:rsidRDefault="001F6089" w:rsidP="001F6089">
      <w:pPr>
        <w:jc w:val="both"/>
        <w:rPr>
          <w:sz w:val="18"/>
          <w:szCs w:val="18"/>
          <w:lang w:val="es-ES"/>
        </w:rPr>
      </w:pPr>
    </w:p>
    <w:p w:rsidR="001F6089" w:rsidRPr="00995D70" w:rsidRDefault="001F6089" w:rsidP="001F6089">
      <w:pPr>
        <w:jc w:val="both"/>
        <w:rPr>
          <w:b/>
          <w:sz w:val="18"/>
          <w:szCs w:val="18"/>
          <w:lang w:val="es-ES"/>
        </w:rPr>
      </w:pPr>
      <w:r w:rsidRPr="00995D70">
        <w:rPr>
          <w:sz w:val="18"/>
          <w:szCs w:val="18"/>
          <w:lang w:val="es-ES"/>
        </w:rPr>
        <w:t>Si el participante rescinde el convenio antes de su plazo de finalización o si incumple lo establecido en el mismo, deberá proceder a la devolución de la cantidad de la ayuda que se le hubiera abonado, salvo si se acordaran otros términos con la organización de envío.</w:t>
      </w:r>
    </w:p>
    <w:p w:rsidR="001F6089" w:rsidRPr="00995D70" w:rsidRDefault="001F6089" w:rsidP="001F6089">
      <w:pPr>
        <w:rPr>
          <w:b/>
          <w:sz w:val="18"/>
          <w:szCs w:val="18"/>
          <w:lang w:val="es-ES"/>
        </w:rPr>
      </w:pPr>
    </w:p>
    <w:p w:rsidR="001F6089" w:rsidRPr="00995D70" w:rsidRDefault="001F6089" w:rsidP="001F6089">
      <w:pPr>
        <w:jc w:val="both"/>
        <w:rPr>
          <w:sz w:val="18"/>
          <w:szCs w:val="18"/>
          <w:lang w:val="es-ES"/>
        </w:rPr>
      </w:pPr>
      <w:r w:rsidRPr="00995D70">
        <w:rPr>
          <w:sz w:val="18"/>
          <w:szCs w:val="18"/>
          <w:lang w:val="es-ES"/>
        </w:rPr>
        <w:t xml:space="preserve">En caso de rescisión por parte del participante por causas de fuerza mayor, esto es, debido a una situación o </w:t>
      </w:r>
      <w:r w:rsidRPr="00995D70">
        <w:rPr>
          <w:sz w:val="18"/>
          <w:szCs w:val="18"/>
          <w:lang w:val="es-ES"/>
        </w:rPr>
        <w:lastRenderedPageBreak/>
        <w:t>acontecimiento imprevisible y excepcional ajeno a la voluntad del participante y no atribuible a error o negligencia por su parte, el participante tendrá derecho a percibir la cuantía de la ayuda correspondiente a la duración real del período de movilidad, tal y como se define en la cláusula 2.2.  Cualquier fondo restante deberá ser devuelto, salvo si se acordaran otros términos con la organización de envío.</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4D6B98" w:rsidRPr="008B35D0" w:rsidRDefault="004D6B98" w:rsidP="004D6B98">
      <w:pPr>
        <w:rPr>
          <w:b/>
          <w:sz w:val="18"/>
          <w:szCs w:val="18"/>
          <w:lang w:val="es-ES"/>
        </w:rPr>
      </w:pPr>
      <w:r w:rsidRPr="00D135C2">
        <w:rPr>
          <w:b/>
          <w:sz w:val="18"/>
          <w:szCs w:val="18"/>
          <w:lang w:val="es-ES_tradnl"/>
        </w:rPr>
        <w:t>Cláusula 3: Protección de datos</w:t>
      </w:r>
    </w:p>
    <w:p w:rsidR="004D6B98" w:rsidRDefault="004D6B98" w:rsidP="004D6B98">
      <w:pPr>
        <w:jc w:val="both"/>
        <w:rPr>
          <w:sz w:val="18"/>
          <w:szCs w:val="18"/>
          <w:lang w:val="es-ES_tradnl"/>
        </w:rPr>
      </w:pPr>
    </w:p>
    <w:p w:rsidR="004D6B98" w:rsidRPr="007D36BB" w:rsidRDefault="004D6B98" w:rsidP="004D6B98">
      <w:pPr>
        <w:jc w:val="both"/>
        <w:rPr>
          <w:sz w:val="18"/>
          <w:szCs w:val="18"/>
          <w:lang w:val="es-ES"/>
        </w:rPr>
      </w:pPr>
      <w:r w:rsidRPr="00D135C2">
        <w:rPr>
          <w:sz w:val="18"/>
          <w:szCs w:val="18"/>
          <w:lang w:val="es-ES_tradnl"/>
        </w:rPr>
        <w:t xml:space="preserve">Todos los datos de carácter personal que figuren en el convenio serán procesados de acuerdo con el Reglamento (CE) nº 45/2001 </w:t>
      </w:r>
      <w:r w:rsidRPr="008900F5">
        <w:rPr>
          <w:rFonts w:asciiTheme="minorHAnsi" w:hAnsiTheme="minorHAnsi"/>
          <w:sz w:val="18"/>
          <w:szCs w:val="18"/>
          <w:lang w:val="es-ES_tradnl"/>
        </w:rPr>
        <w:t xml:space="preserve">y con </w:t>
      </w:r>
      <w:r w:rsidRPr="008900F5">
        <w:rPr>
          <w:sz w:val="18"/>
          <w:szCs w:val="18"/>
          <w:lang w:val="es-ES_tradnl"/>
        </w:rPr>
        <w:t xml:space="preserve">el Reglamento </w:t>
      </w:r>
      <w:r w:rsidRPr="008900F5">
        <w:rPr>
          <w:bCs/>
          <w:sz w:val="18"/>
          <w:szCs w:val="18"/>
          <w:lang w:val="en" w:eastAsia="es-ES"/>
        </w:rPr>
        <w:t>(UE) 2016/679</w:t>
      </w:r>
      <w:r w:rsidRPr="008900F5">
        <w:rPr>
          <w:bCs/>
          <w:color w:val="343A41"/>
          <w:sz w:val="18"/>
          <w:szCs w:val="18"/>
          <w:lang w:val="en" w:eastAsia="es-ES"/>
        </w:rPr>
        <w:t xml:space="preserve"> </w:t>
      </w:r>
      <w:r w:rsidRPr="008900F5">
        <w:rPr>
          <w:sz w:val="18"/>
          <w:szCs w:val="18"/>
          <w:lang w:val="es-ES_tradnl"/>
        </w:rPr>
        <w:t xml:space="preserve">del </w:t>
      </w:r>
      <w:r w:rsidRPr="00D135C2">
        <w:rPr>
          <w:sz w:val="18"/>
          <w:szCs w:val="18"/>
          <w:lang w:val="es-ES_tradnl"/>
        </w:rPr>
        <w:t>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4D6B98" w:rsidRPr="007D36BB" w:rsidRDefault="004D6B98" w:rsidP="004D6B98">
      <w:pPr>
        <w:rPr>
          <w:sz w:val="18"/>
          <w:szCs w:val="18"/>
          <w:lang w:val="es-ES"/>
        </w:rPr>
      </w:pPr>
    </w:p>
    <w:p w:rsidR="001F6089" w:rsidRPr="004D6B98" w:rsidRDefault="004D6B98" w:rsidP="001F6089">
      <w:pPr>
        <w:jc w:val="both"/>
        <w:rPr>
          <w:sz w:val="18"/>
          <w:szCs w:val="18"/>
          <w:lang w:val="es-ES_tradnl"/>
        </w:rPr>
      </w:pPr>
      <w:r w:rsidRPr="00D135C2">
        <w:rPr>
          <w:sz w:val="18"/>
          <w:szCs w:val="18"/>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bookmarkStart w:id="0" w:name="_GoBack"/>
      <w:bookmarkEnd w:id="0"/>
    </w:p>
    <w:p w:rsidR="001F6089" w:rsidRPr="00C1255A" w:rsidRDefault="001F6089" w:rsidP="001F6089">
      <w:pPr>
        <w:rPr>
          <w:sz w:val="18"/>
          <w:szCs w:val="18"/>
          <w:lang w:val="es-ES"/>
        </w:rPr>
      </w:pPr>
    </w:p>
    <w:p w:rsidR="001F6089" w:rsidRPr="00C1255A" w:rsidRDefault="001F6089" w:rsidP="001F6089">
      <w:pPr>
        <w:rPr>
          <w:sz w:val="18"/>
          <w:szCs w:val="18"/>
          <w:lang w:val="es-ES"/>
        </w:rPr>
      </w:pPr>
    </w:p>
    <w:p w:rsidR="001F6089" w:rsidRPr="00C1255A" w:rsidRDefault="001F6089" w:rsidP="001F6089">
      <w:pPr>
        <w:rPr>
          <w:sz w:val="18"/>
          <w:szCs w:val="18"/>
          <w:lang w:val="es-ES"/>
        </w:rPr>
      </w:pPr>
      <w:r w:rsidRPr="00C1255A">
        <w:rPr>
          <w:b/>
          <w:sz w:val="18"/>
          <w:szCs w:val="18"/>
          <w:lang w:val="es-ES"/>
        </w:rPr>
        <w:t>Cláusula 4: Controles y auditorías</w:t>
      </w:r>
    </w:p>
    <w:p w:rsidR="001F6089" w:rsidRPr="00C1255A" w:rsidRDefault="001F6089" w:rsidP="001F6089">
      <w:pPr>
        <w:rPr>
          <w:sz w:val="18"/>
          <w:szCs w:val="18"/>
          <w:lang w:val="es-ES"/>
        </w:rPr>
      </w:pPr>
    </w:p>
    <w:p w:rsidR="001F6089" w:rsidRPr="00C1255A" w:rsidRDefault="001F6089" w:rsidP="001F6089">
      <w:pPr>
        <w:jc w:val="both"/>
        <w:rPr>
          <w:sz w:val="18"/>
          <w:szCs w:val="18"/>
          <w:lang w:val="es-ES"/>
        </w:rPr>
        <w:sectPr w:rsidR="001F6089" w:rsidRPr="00C1255A"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1F6089" w:rsidRDefault="00E85892" w:rsidP="00E85892">
      <w:pPr>
        <w:jc w:val="both"/>
        <w:rPr>
          <w:lang w:val="es-ES"/>
        </w:rPr>
      </w:pPr>
    </w:p>
    <w:sectPr w:rsidR="00E85892" w:rsidRPr="001F6089" w:rsidSect="00E85892">
      <w:headerReference w:type="default" r:id="rId20"/>
      <w:footerReference w:type="default" r:id="rId21"/>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D91" w:rsidRDefault="005D4D91">
      <w:r>
        <w:separator/>
      </w:r>
    </w:p>
  </w:endnote>
  <w:endnote w:type="continuationSeparator" w:id="0">
    <w:p w:rsidR="005D4D91" w:rsidRDefault="005D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D91" w:rsidRDefault="005D4D91">
    <w:pPr>
      <w:pStyle w:val="Peu"/>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5D4D91" w:rsidRDefault="005D4D91">
    <w:pPr>
      <w:pStyle w:val="Peu"/>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D91" w:rsidRDefault="005D4D91">
    <w:pPr>
      <w:pStyle w:val="Peu"/>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4D6B98">
      <w:rPr>
        <w:rStyle w:val="Nmerodepgina"/>
        <w:noProof/>
        <w:szCs w:val="24"/>
      </w:rPr>
      <w:t>3</w:t>
    </w:r>
    <w:r>
      <w:rPr>
        <w:rStyle w:val="Nmerodepgina"/>
        <w:szCs w:val="24"/>
      </w:rPr>
      <w:fldChar w:fldCharType="end"/>
    </w:r>
  </w:p>
  <w:p w:rsidR="005D4D91" w:rsidRDefault="005D4D91">
    <w:pPr>
      <w:pStyle w:val="Peu"/>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D91" w:rsidRPr="009A6788" w:rsidRDefault="005D4D91" w:rsidP="009A6788">
    <w:pPr>
      <w:pStyle w:val="Peu"/>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D91" w:rsidRDefault="005D4D91" w:rsidP="00FE149C">
    <w:pPr>
      <w:pStyle w:val="Peu"/>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4D6B98">
      <w:rPr>
        <w:rStyle w:val="Nmerodepgina"/>
        <w:noProof/>
      </w:rPr>
      <w:t>4</w:t>
    </w:r>
    <w:r>
      <w:rPr>
        <w:rStyle w:val="Nmerodepgina"/>
      </w:rPr>
      <w:fldChar w:fldCharType="end"/>
    </w:r>
  </w:p>
  <w:p w:rsidR="005D4D91" w:rsidRDefault="005D4D91">
    <w:pPr>
      <w:pStyle w:val="Peu"/>
      <w:ind w:right="360"/>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D91" w:rsidRDefault="005D4D91" w:rsidP="00FE149C">
    <w:pPr>
      <w:pStyle w:val="Peu"/>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5D4D91" w:rsidRDefault="005D4D91">
    <w:pPr>
      <w:pStyle w:val="Peu"/>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D91" w:rsidRDefault="005D4D91">
      <w:r>
        <w:separator/>
      </w:r>
    </w:p>
  </w:footnote>
  <w:footnote w:type="continuationSeparator" w:id="0">
    <w:p w:rsidR="005D4D91" w:rsidRDefault="005D4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D91" w:rsidRDefault="005D4D91">
    <w:pPr>
      <w:pStyle w:val="Capalera"/>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D91" w:rsidRPr="009D1A32" w:rsidRDefault="005D4D91" w:rsidP="009D1A32">
    <w:pPr>
      <w:pStyle w:val="Capalera"/>
      <w:spacing w:after="0"/>
      <w:jc w:val="right"/>
      <w:rPr>
        <w:rFonts w:ascii="Arial Narrow" w:hAnsi="Arial Narrow" w:cs="Arial"/>
        <w:b/>
        <w:noProof/>
        <w:sz w:val="18"/>
        <w:szCs w:val="18"/>
        <w:lang w:val="es-ES" w:eastAsia="zh-TW"/>
      </w:rPr>
    </w:pPr>
    <w:r w:rsidRPr="00E61731">
      <w:rPr>
        <w:b/>
        <w:noProof/>
        <w:snapToGrid/>
        <w:szCs w:val="24"/>
        <w:lang w:val="es-ES" w:eastAsia="es-ES"/>
      </w:rPr>
      <w:drawing>
        <wp:anchor distT="0" distB="0" distL="114300" distR="114300" simplePos="0" relativeHeight="251657216" behindDoc="1" locked="0" layoutInCell="1" allowOverlap="1" wp14:anchorId="0C20B640" wp14:editId="5DFC70E4">
          <wp:simplePos x="0" y="0"/>
          <wp:positionH relativeFrom="column">
            <wp:posOffset>-354330</wp:posOffset>
          </wp:positionH>
          <wp:positionV relativeFrom="paragraph">
            <wp:posOffset>-346075</wp:posOffset>
          </wp:positionV>
          <wp:extent cx="2037715" cy="575945"/>
          <wp:effectExtent l="0" t="0" r="635" b="0"/>
          <wp:wrapThrough wrapText="bothSides">
            <wp:wrapPolygon edited="0">
              <wp:start x="0" y="0"/>
              <wp:lineTo x="0" y="20719"/>
              <wp:lineTo x="21405" y="20719"/>
              <wp:lineTo x="21405" y="0"/>
              <wp:lineTo x="0" y="0"/>
            </wp:wrapPolygon>
          </wp:wrapThrough>
          <wp:docPr id="4"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713">
      <w:rPr>
        <w:rFonts w:ascii="Arial Narrow" w:hAnsi="Arial Narrow" w:cs="Arial"/>
        <w:sz w:val="18"/>
        <w:szCs w:val="18"/>
        <w:u w:val="single"/>
        <w:lang w:val="es-E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D91" w:rsidRPr="00FE149C" w:rsidRDefault="004D6B98" w:rsidP="00FE149C">
    <w:pPr>
      <w:pStyle w:val="Capalera"/>
    </w:pPr>
    <w:r>
      <w:rPr>
        <w:noProof/>
        <w:snapToGrid/>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EU flag-Erasmus+_vect_POS [CMYK]" style="width:159.9pt;height:44.9pt;visibility:visible">
          <v:imagedata r:id="rId1" o:title="EU flag-Erasmus+_vect_POS [CMY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D91" w:rsidRPr="00FE149C" w:rsidRDefault="005D4D91" w:rsidP="00FE149C">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Ttol1"/>
      <w:lvlText w:val="%1."/>
      <w:lvlJc w:val="left"/>
      <w:pPr>
        <w:tabs>
          <w:tab w:val="num" w:pos="432"/>
        </w:tabs>
        <w:ind w:left="432" w:hanging="432"/>
      </w:pPr>
      <w:rPr>
        <w:rFonts w:cs="Times New Roman"/>
      </w:rPr>
    </w:lvl>
    <w:lvl w:ilvl="1">
      <w:start w:val="1"/>
      <w:numFmt w:val="decimal"/>
      <w:pStyle w:val="Ttol2"/>
      <w:lvlText w:val="%1.%2"/>
      <w:lvlJc w:val="left"/>
      <w:pPr>
        <w:tabs>
          <w:tab w:val="num" w:pos="576"/>
        </w:tabs>
        <w:ind w:left="576" w:hanging="576"/>
      </w:pPr>
      <w:rPr>
        <w:rFonts w:cs="Times New Roman"/>
      </w:rPr>
    </w:lvl>
    <w:lvl w:ilvl="2">
      <w:start w:val="1"/>
      <w:numFmt w:val="decimal"/>
      <w:pStyle w:val="Ttol3"/>
      <w:lvlText w:val="%1.%2.%3"/>
      <w:lvlJc w:val="left"/>
      <w:pPr>
        <w:tabs>
          <w:tab w:val="num" w:pos="720"/>
        </w:tabs>
        <w:ind w:left="720" w:hanging="720"/>
      </w:pPr>
      <w:rPr>
        <w:rFonts w:cs="Times New Roman"/>
      </w:rPr>
    </w:lvl>
    <w:lvl w:ilvl="3">
      <w:start w:val="1"/>
      <w:numFmt w:val="decimal"/>
      <w:pStyle w:val="Ttol4"/>
      <w:lvlText w:val="%1.%2.%3.%4"/>
      <w:lvlJc w:val="left"/>
      <w:pPr>
        <w:tabs>
          <w:tab w:val="num" w:pos="864"/>
        </w:tabs>
        <w:ind w:left="864" w:hanging="864"/>
      </w:pPr>
      <w:rPr>
        <w:rFonts w:cs="Times New Roman"/>
      </w:rPr>
    </w:lvl>
    <w:lvl w:ilvl="4">
      <w:start w:val="1"/>
      <w:numFmt w:val="decimal"/>
      <w:pStyle w:val="Ttol5"/>
      <w:lvlText w:val="%1.%2.%3.%4.%5"/>
      <w:lvlJc w:val="left"/>
      <w:pPr>
        <w:tabs>
          <w:tab w:val="num" w:pos="1008"/>
        </w:tabs>
        <w:ind w:left="1008" w:hanging="1008"/>
      </w:pPr>
      <w:rPr>
        <w:rFonts w:cs="Times New Roman"/>
      </w:rPr>
    </w:lvl>
    <w:lvl w:ilvl="5">
      <w:start w:val="1"/>
      <w:numFmt w:val="decimal"/>
      <w:pStyle w:val="Ttol6"/>
      <w:lvlText w:val="%1.%2.%3.%4.%5.%6"/>
      <w:lvlJc w:val="left"/>
      <w:pPr>
        <w:tabs>
          <w:tab w:val="num" w:pos="1152"/>
        </w:tabs>
        <w:ind w:left="1152" w:hanging="1152"/>
      </w:pPr>
      <w:rPr>
        <w:rFonts w:cs="Times New Roman"/>
      </w:rPr>
    </w:lvl>
    <w:lvl w:ilvl="6">
      <w:start w:val="1"/>
      <w:numFmt w:val="decimal"/>
      <w:pStyle w:val="Ttol7"/>
      <w:lvlText w:val="%1.%2.%3.%4.%5.%6.%7"/>
      <w:lvlJc w:val="left"/>
      <w:pPr>
        <w:tabs>
          <w:tab w:val="num" w:pos="1296"/>
        </w:tabs>
        <w:ind w:left="1296" w:hanging="1296"/>
      </w:pPr>
      <w:rPr>
        <w:rFonts w:cs="Times New Roman"/>
      </w:rPr>
    </w:lvl>
    <w:lvl w:ilvl="7">
      <w:start w:val="1"/>
      <w:numFmt w:val="decimal"/>
      <w:pStyle w:val="Ttol8"/>
      <w:lvlText w:val="%1.%2.%3.%4.%5.%6.%7.%8"/>
      <w:lvlJc w:val="left"/>
      <w:pPr>
        <w:tabs>
          <w:tab w:val="num" w:pos="1440"/>
        </w:tabs>
        <w:ind w:left="1440" w:hanging="1440"/>
      </w:pPr>
      <w:rPr>
        <w:rFonts w:cs="Times New Roman"/>
      </w:rPr>
    </w:lvl>
    <w:lvl w:ilvl="8">
      <w:numFmt w:val="decimal"/>
      <w:pStyle w:val="Ttol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6866"/>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605D"/>
    <w:rsid w:val="00010742"/>
    <w:rsid w:val="00011249"/>
    <w:rsid w:val="00011A78"/>
    <w:rsid w:val="000121C3"/>
    <w:rsid w:val="00012759"/>
    <w:rsid w:val="00014842"/>
    <w:rsid w:val="00014A48"/>
    <w:rsid w:val="00014B20"/>
    <w:rsid w:val="00017468"/>
    <w:rsid w:val="0002074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6597"/>
    <w:rsid w:val="0006734A"/>
    <w:rsid w:val="00067DF7"/>
    <w:rsid w:val="00070D6F"/>
    <w:rsid w:val="0007330C"/>
    <w:rsid w:val="00075F4B"/>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4069"/>
    <w:rsid w:val="000C50C7"/>
    <w:rsid w:val="000C5FD8"/>
    <w:rsid w:val="000C7CF9"/>
    <w:rsid w:val="000C7D70"/>
    <w:rsid w:val="000D0236"/>
    <w:rsid w:val="000D2182"/>
    <w:rsid w:val="000D285B"/>
    <w:rsid w:val="000D4525"/>
    <w:rsid w:val="000D4B05"/>
    <w:rsid w:val="000D6CCA"/>
    <w:rsid w:val="000D755B"/>
    <w:rsid w:val="000E11A6"/>
    <w:rsid w:val="000E502A"/>
    <w:rsid w:val="000E5B4E"/>
    <w:rsid w:val="000E6574"/>
    <w:rsid w:val="000E7625"/>
    <w:rsid w:val="000F31F6"/>
    <w:rsid w:val="000F56B2"/>
    <w:rsid w:val="00100364"/>
    <w:rsid w:val="00100991"/>
    <w:rsid w:val="001011E6"/>
    <w:rsid w:val="001015CE"/>
    <w:rsid w:val="00102D3C"/>
    <w:rsid w:val="00107319"/>
    <w:rsid w:val="001146B7"/>
    <w:rsid w:val="00116319"/>
    <w:rsid w:val="00116740"/>
    <w:rsid w:val="00117A3E"/>
    <w:rsid w:val="001204DC"/>
    <w:rsid w:val="00121A01"/>
    <w:rsid w:val="00125211"/>
    <w:rsid w:val="00126016"/>
    <w:rsid w:val="00127D9B"/>
    <w:rsid w:val="00136065"/>
    <w:rsid w:val="00137EB2"/>
    <w:rsid w:val="00140A48"/>
    <w:rsid w:val="001412B6"/>
    <w:rsid w:val="00153960"/>
    <w:rsid w:val="00153C54"/>
    <w:rsid w:val="00155E4F"/>
    <w:rsid w:val="001610C5"/>
    <w:rsid w:val="00162A28"/>
    <w:rsid w:val="00164A3F"/>
    <w:rsid w:val="001651E3"/>
    <w:rsid w:val="00165EEA"/>
    <w:rsid w:val="00170FD6"/>
    <w:rsid w:val="001733A1"/>
    <w:rsid w:val="00173F1A"/>
    <w:rsid w:val="0017458B"/>
    <w:rsid w:val="001747DB"/>
    <w:rsid w:val="00174F15"/>
    <w:rsid w:val="00176150"/>
    <w:rsid w:val="001776D8"/>
    <w:rsid w:val="001816F1"/>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B39D6"/>
    <w:rsid w:val="001B4BB0"/>
    <w:rsid w:val="001B6FA9"/>
    <w:rsid w:val="001C03FA"/>
    <w:rsid w:val="001C0638"/>
    <w:rsid w:val="001C10CB"/>
    <w:rsid w:val="001C187E"/>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1F6089"/>
    <w:rsid w:val="0020039C"/>
    <w:rsid w:val="00202D9F"/>
    <w:rsid w:val="00202EB0"/>
    <w:rsid w:val="00204E80"/>
    <w:rsid w:val="00205935"/>
    <w:rsid w:val="00206EE1"/>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393"/>
    <w:rsid w:val="00240F5F"/>
    <w:rsid w:val="00243810"/>
    <w:rsid w:val="002467E1"/>
    <w:rsid w:val="00246D9A"/>
    <w:rsid w:val="00246E6D"/>
    <w:rsid w:val="00254A5F"/>
    <w:rsid w:val="00261796"/>
    <w:rsid w:val="00261D48"/>
    <w:rsid w:val="0026242A"/>
    <w:rsid w:val="00262AB6"/>
    <w:rsid w:val="00263097"/>
    <w:rsid w:val="00264BD9"/>
    <w:rsid w:val="00266434"/>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87F32"/>
    <w:rsid w:val="002938B8"/>
    <w:rsid w:val="00296A2C"/>
    <w:rsid w:val="00296D1B"/>
    <w:rsid w:val="002A4599"/>
    <w:rsid w:val="002A586A"/>
    <w:rsid w:val="002A7DE9"/>
    <w:rsid w:val="002B135C"/>
    <w:rsid w:val="002B1D31"/>
    <w:rsid w:val="002B20E0"/>
    <w:rsid w:val="002B2D4B"/>
    <w:rsid w:val="002C2C88"/>
    <w:rsid w:val="002C3235"/>
    <w:rsid w:val="002C3389"/>
    <w:rsid w:val="002C6C96"/>
    <w:rsid w:val="002D26ED"/>
    <w:rsid w:val="002D2B1C"/>
    <w:rsid w:val="002D3272"/>
    <w:rsid w:val="002D5FD9"/>
    <w:rsid w:val="002D74C5"/>
    <w:rsid w:val="002D7C27"/>
    <w:rsid w:val="002E1AD0"/>
    <w:rsid w:val="002E24F7"/>
    <w:rsid w:val="002F2CB1"/>
    <w:rsid w:val="002F3579"/>
    <w:rsid w:val="002F3C03"/>
    <w:rsid w:val="002F4945"/>
    <w:rsid w:val="002F4D6C"/>
    <w:rsid w:val="002F738C"/>
    <w:rsid w:val="003034A6"/>
    <w:rsid w:val="00312DBD"/>
    <w:rsid w:val="00313A00"/>
    <w:rsid w:val="00313A99"/>
    <w:rsid w:val="003149AE"/>
    <w:rsid w:val="0031620E"/>
    <w:rsid w:val="00316A78"/>
    <w:rsid w:val="00321488"/>
    <w:rsid w:val="00325000"/>
    <w:rsid w:val="00326696"/>
    <w:rsid w:val="00326E75"/>
    <w:rsid w:val="00327163"/>
    <w:rsid w:val="00332589"/>
    <w:rsid w:val="00332611"/>
    <w:rsid w:val="00334D2B"/>
    <w:rsid w:val="00336603"/>
    <w:rsid w:val="00336B74"/>
    <w:rsid w:val="00341429"/>
    <w:rsid w:val="003415BB"/>
    <w:rsid w:val="00343211"/>
    <w:rsid w:val="00345899"/>
    <w:rsid w:val="00346DB9"/>
    <w:rsid w:val="00352043"/>
    <w:rsid w:val="00352625"/>
    <w:rsid w:val="00354C9C"/>
    <w:rsid w:val="00357F17"/>
    <w:rsid w:val="00361045"/>
    <w:rsid w:val="0036468A"/>
    <w:rsid w:val="003664C7"/>
    <w:rsid w:val="00366E7B"/>
    <w:rsid w:val="003707EE"/>
    <w:rsid w:val="00371629"/>
    <w:rsid w:val="0037251E"/>
    <w:rsid w:val="00373893"/>
    <w:rsid w:val="00373E53"/>
    <w:rsid w:val="00373ECF"/>
    <w:rsid w:val="0037404C"/>
    <w:rsid w:val="00374255"/>
    <w:rsid w:val="0037631D"/>
    <w:rsid w:val="003771EE"/>
    <w:rsid w:val="00377222"/>
    <w:rsid w:val="00380AD1"/>
    <w:rsid w:val="0038107B"/>
    <w:rsid w:val="003820F4"/>
    <w:rsid w:val="00382822"/>
    <w:rsid w:val="003834FE"/>
    <w:rsid w:val="00383559"/>
    <w:rsid w:val="00383DB5"/>
    <w:rsid w:val="00392103"/>
    <w:rsid w:val="00392154"/>
    <w:rsid w:val="00393702"/>
    <w:rsid w:val="00393BC4"/>
    <w:rsid w:val="00395156"/>
    <w:rsid w:val="00395A32"/>
    <w:rsid w:val="003962C7"/>
    <w:rsid w:val="0039683B"/>
    <w:rsid w:val="00397207"/>
    <w:rsid w:val="003A07D2"/>
    <w:rsid w:val="003A17AC"/>
    <w:rsid w:val="003A1DFB"/>
    <w:rsid w:val="003A368E"/>
    <w:rsid w:val="003A428E"/>
    <w:rsid w:val="003A4EA4"/>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33EC"/>
    <w:rsid w:val="003D493D"/>
    <w:rsid w:val="003D60FB"/>
    <w:rsid w:val="003E15B3"/>
    <w:rsid w:val="003E19E4"/>
    <w:rsid w:val="003E1B2A"/>
    <w:rsid w:val="003E1E00"/>
    <w:rsid w:val="003E3967"/>
    <w:rsid w:val="003E3A1F"/>
    <w:rsid w:val="003E5095"/>
    <w:rsid w:val="003F7C7D"/>
    <w:rsid w:val="00400C14"/>
    <w:rsid w:val="0040161A"/>
    <w:rsid w:val="004019DF"/>
    <w:rsid w:val="00401A4E"/>
    <w:rsid w:val="0040207A"/>
    <w:rsid w:val="00402E5A"/>
    <w:rsid w:val="0040471F"/>
    <w:rsid w:val="0040493A"/>
    <w:rsid w:val="00405B0F"/>
    <w:rsid w:val="00407F54"/>
    <w:rsid w:val="00410D9B"/>
    <w:rsid w:val="00411BBF"/>
    <w:rsid w:val="00412CD1"/>
    <w:rsid w:val="00415359"/>
    <w:rsid w:val="00415A81"/>
    <w:rsid w:val="004163A6"/>
    <w:rsid w:val="00416966"/>
    <w:rsid w:val="0042197C"/>
    <w:rsid w:val="00421985"/>
    <w:rsid w:val="00425D3F"/>
    <w:rsid w:val="00425F38"/>
    <w:rsid w:val="00426B4F"/>
    <w:rsid w:val="0043243D"/>
    <w:rsid w:val="00433122"/>
    <w:rsid w:val="004347E9"/>
    <w:rsid w:val="00434A57"/>
    <w:rsid w:val="00435165"/>
    <w:rsid w:val="0043684B"/>
    <w:rsid w:val="00436C31"/>
    <w:rsid w:val="00437077"/>
    <w:rsid w:val="00440189"/>
    <w:rsid w:val="004414B6"/>
    <w:rsid w:val="0044285E"/>
    <w:rsid w:val="00443360"/>
    <w:rsid w:val="00444345"/>
    <w:rsid w:val="00447E29"/>
    <w:rsid w:val="0045023F"/>
    <w:rsid w:val="00450DFD"/>
    <w:rsid w:val="004550DB"/>
    <w:rsid w:val="004556C2"/>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4617"/>
    <w:rsid w:val="004B02FD"/>
    <w:rsid w:val="004B05DE"/>
    <w:rsid w:val="004B15AC"/>
    <w:rsid w:val="004B242C"/>
    <w:rsid w:val="004B305A"/>
    <w:rsid w:val="004B46A1"/>
    <w:rsid w:val="004B49BE"/>
    <w:rsid w:val="004B5DB1"/>
    <w:rsid w:val="004B7429"/>
    <w:rsid w:val="004C0717"/>
    <w:rsid w:val="004C0759"/>
    <w:rsid w:val="004C1E96"/>
    <w:rsid w:val="004C267F"/>
    <w:rsid w:val="004C30F7"/>
    <w:rsid w:val="004C32C0"/>
    <w:rsid w:val="004C332D"/>
    <w:rsid w:val="004C47A9"/>
    <w:rsid w:val="004C672E"/>
    <w:rsid w:val="004D16F1"/>
    <w:rsid w:val="004D440E"/>
    <w:rsid w:val="004D6B98"/>
    <w:rsid w:val="004D7819"/>
    <w:rsid w:val="004E11B0"/>
    <w:rsid w:val="004E17F6"/>
    <w:rsid w:val="004E19BA"/>
    <w:rsid w:val="004E3FB8"/>
    <w:rsid w:val="004E4E61"/>
    <w:rsid w:val="004F4189"/>
    <w:rsid w:val="004F6A0D"/>
    <w:rsid w:val="0050183F"/>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1E21"/>
    <w:rsid w:val="00536410"/>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283E"/>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425F"/>
    <w:rsid w:val="005B71A9"/>
    <w:rsid w:val="005B74A0"/>
    <w:rsid w:val="005C0277"/>
    <w:rsid w:val="005C03ED"/>
    <w:rsid w:val="005C313B"/>
    <w:rsid w:val="005C348B"/>
    <w:rsid w:val="005C50C1"/>
    <w:rsid w:val="005C579B"/>
    <w:rsid w:val="005C7136"/>
    <w:rsid w:val="005C78C2"/>
    <w:rsid w:val="005D26FD"/>
    <w:rsid w:val="005D4D91"/>
    <w:rsid w:val="005D53D1"/>
    <w:rsid w:val="005D61C4"/>
    <w:rsid w:val="005D62B6"/>
    <w:rsid w:val="005D65FD"/>
    <w:rsid w:val="005D66B2"/>
    <w:rsid w:val="005D68D9"/>
    <w:rsid w:val="005D6F81"/>
    <w:rsid w:val="005E0B96"/>
    <w:rsid w:val="005E0F9F"/>
    <w:rsid w:val="005E17D7"/>
    <w:rsid w:val="005E216C"/>
    <w:rsid w:val="005E3617"/>
    <w:rsid w:val="005E412F"/>
    <w:rsid w:val="005E4A67"/>
    <w:rsid w:val="005F1A4D"/>
    <w:rsid w:val="005F4A6C"/>
    <w:rsid w:val="005F56D7"/>
    <w:rsid w:val="005F66E8"/>
    <w:rsid w:val="005F6E26"/>
    <w:rsid w:val="005F7658"/>
    <w:rsid w:val="005F77D3"/>
    <w:rsid w:val="00602C59"/>
    <w:rsid w:val="00603220"/>
    <w:rsid w:val="00605365"/>
    <w:rsid w:val="00607597"/>
    <w:rsid w:val="00617423"/>
    <w:rsid w:val="00625DE5"/>
    <w:rsid w:val="00626B93"/>
    <w:rsid w:val="00630EC2"/>
    <w:rsid w:val="00634031"/>
    <w:rsid w:val="00640172"/>
    <w:rsid w:val="006410BB"/>
    <w:rsid w:val="00641B0A"/>
    <w:rsid w:val="006444EB"/>
    <w:rsid w:val="0064462C"/>
    <w:rsid w:val="006451F8"/>
    <w:rsid w:val="00645F3B"/>
    <w:rsid w:val="00646542"/>
    <w:rsid w:val="00646D58"/>
    <w:rsid w:val="00654CD1"/>
    <w:rsid w:val="00654F1B"/>
    <w:rsid w:val="006602AE"/>
    <w:rsid w:val="0066654B"/>
    <w:rsid w:val="00667CAF"/>
    <w:rsid w:val="00670E2F"/>
    <w:rsid w:val="00671045"/>
    <w:rsid w:val="00674259"/>
    <w:rsid w:val="00674750"/>
    <w:rsid w:val="00677E37"/>
    <w:rsid w:val="00683AA1"/>
    <w:rsid w:val="00683F79"/>
    <w:rsid w:val="006841BF"/>
    <w:rsid w:val="00685D72"/>
    <w:rsid w:val="00691CD0"/>
    <w:rsid w:val="00693397"/>
    <w:rsid w:val="0069379A"/>
    <w:rsid w:val="006A3C42"/>
    <w:rsid w:val="006A4001"/>
    <w:rsid w:val="006A5D6E"/>
    <w:rsid w:val="006A7FC4"/>
    <w:rsid w:val="006B136B"/>
    <w:rsid w:val="006B39FF"/>
    <w:rsid w:val="006B4E3C"/>
    <w:rsid w:val="006B76CA"/>
    <w:rsid w:val="006B798C"/>
    <w:rsid w:val="006C062E"/>
    <w:rsid w:val="006C10E8"/>
    <w:rsid w:val="006C27EA"/>
    <w:rsid w:val="006C2F7B"/>
    <w:rsid w:val="006C30D8"/>
    <w:rsid w:val="006C485E"/>
    <w:rsid w:val="006C6B7E"/>
    <w:rsid w:val="006D1ECB"/>
    <w:rsid w:val="006D2539"/>
    <w:rsid w:val="006D6268"/>
    <w:rsid w:val="006D642F"/>
    <w:rsid w:val="006D6AD6"/>
    <w:rsid w:val="006D77D0"/>
    <w:rsid w:val="006D7D28"/>
    <w:rsid w:val="006E02F2"/>
    <w:rsid w:val="006E49B2"/>
    <w:rsid w:val="006E5ED2"/>
    <w:rsid w:val="006F15D6"/>
    <w:rsid w:val="006F1B74"/>
    <w:rsid w:val="006F1D4C"/>
    <w:rsid w:val="006F300E"/>
    <w:rsid w:val="006F32FC"/>
    <w:rsid w:val="006F3FB7"/>
    <w:rsid w:val="006F4714"/>
    <w:rsid w:val="006F6F27"/>
    <w:rsid w:val="006F794B"/>
    <w:rsid w:val="00700601"/>
    <w:rsid w:val="00703F4C"/>
    <w:rsid w:val="00704355"/>
    <w:rsid w:val="00706D64"/>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565EB"/>
    <w:rsid w:val="007604C0"/>
    <w:rsid w:val="0076315A"/>
    <w:rsid w:val="0076738B"/>
    <w:rsid w:val="00767E5E"/>
    <w:rsid w:val="00770319"/>
    <w:rsid w:val="007747AC"/>
    <w:rsid w:val="00775D13"/>
    <w:rsid w:val="00776F3D"/>
    <w:rsid w:val="00780990"/>
    <w:rsid w:val="007826A9"/>
    <w:rsid w:val="00784CDD"/>
    <w:rsid w:val="00791896"/>
    <w:rsid w:val="00792230"/>
    <w:rsid w:val="0079267E"/>
    <w:rsid w:val="00792736"/>
    <w:rsid w:val="00794200"/>
    <w:rsid w:val="00796E41"/>
    <w:rsid w:val="007A0C8A"/>
    <w:rsid w:val="007A1E78"/>
    <w:rsid w:val="007A215B"/>
    <w:rsid w:val="007A4B08"/>
    <w:rsid w:val="007B21DC"/>
    <w:rsid w:val="007B2E80"/>
    <w:rsid w:val="007B2F37"/>
    <w:rsid w:val="007B4068"/>
    <w:rsid w:val="007B7BC9"/>
    <w:rsid w:val="007C26E4"/>
    <w:rsid w:val="007C33E6"/>
    <w:rsid w:val="007C3E3B"/>
    <w:rsid w:val="007C40ED"/>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079C"/>
    <w:rsid w:val="007F1CB2"/>
    <w:rsid w:val="007F2EBC"/>
    <w:rsid w:val="007F5A4E"/>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2CC"/>
    <w:rsid w:val="00850CDF"/>
    <w:rsid w:val="00852BDC"/>
    <w:rsid w:val="0085498E"/>
    <w:rsid w:val="00857445"/>
    <w:rsid w:val="008605BE"/>
    <w:rsid w:val="008607EE"/>
    <w:rsid w:val="00860DC1"/>
    <w:rsid w:val="00861132"/>
    <w:rsid w:val="00863461"/>
    <w:rsid w:val="00870E66"/>
    <w:rsid w:val="00880F1C"/>
    <w:rsid w:val="008827F1"/>
    <w:rsid w:val="0088570D"/>
    <w:rsid w:val="00885F19"/>
    <w:rsid w:val="00897577"/>
    <w:rsid w:val="008A2502"/>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C73E0"/>
    <w:rsid w:val="008D1232"/>
    <w:rsid w:val="008D12BC"/>
    <w:rsid w:val="008D1DC5"/>
    <w:rsid w:val="008D386C"/>
    <w:rsid w:val="008D45E1"/>
    <w:rsid w:val="008D578B"/>
    <w:rsid w:val="008D59C3"/>
    <w:rsid w:val="008D7556"/>
    <w:rsid w:val="008D766B"/>
    <w:rsid w:val="008D7FE8"/>
    <w:rsid w:val="008E4A6B"/>
    <w:rsid w:val="008E4D5A"/>
    <w:rsid w:val="008E51D8"/>
    <w:rsid w:val="008E55E6"/>
    <w:rsid w:val="008E567A"/>
    <w:rsid w:val="008E63D2"/>
    <w:rsid w:val="008E657D"/>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672"/>
    <w:rsid w:val="009218C1"/>
    <w:rsid w:val="00921DB0"/>
    <w:rsid w:val="00923234"/>
    <w:rsid w:val="009238B1"/>
    <w:rsid w:val="00924B7F"/>
    <w:rsid w:val="00924D53"/>
    <w:rsid w:val="00926A85"/>
    <w:rsid w:val="0093034B"/>
    <w:rsid w:val="00933B49"/>
    <w:rsid w:val="00936E41"/>
    <w:rsid w:val="00937D30"/>
    <w:rsid w:val="009404B6"/>
    <w:rsid w:val="009407E7"/>
    <w:rsid w:val="0094095A"/>
    <w:rsid w:val="00945540"/>
    <w:rsid w:val="009463E6"/>
    <w:rsid w:val="00946A35"/>
    <w:rsid w:val="00946BC9"/>
    <w:rsid w:val="009471DB"/>
    <w:rsid w:val="00947E01"/>
    <w:rsid w:val="00955A2F"/>
    <w:rsid w:val="00955B06"/>
    <w:rsid w:val="00955FD0"/>
    <w:rsid w:val="0096166C"/>
    <w:rsid w:val="009625EE"/>
    <w:rsid w:val="009637E5"/>
    <w:rsid w:val="009708A1"/>
    <w:rsid w:val="00970E06"/>
    <w:rsid w:val="009723D4"/>
    <w:rsid w:val="00973BBB"/>
    <w:rsid w:val="009745E5"/>
    <w:rsid w:val="0097486B"/>
    <w:rsid w:val="00986E2C"/>
    <w:rsid w:val="009870ED"/>
    <w:rsid w:val="00987202"/>
    <w:rsid w:val="00990BFE"/>
    <w:rsid w:val="00993B8A"/>
    <w:rsid w:val="009949FB"/>
    <w:rsid w:val="0099551F"/>
    <w:rsid w:val="00995D70"/>
    <w:rsid w:val="009A0161"/>
    <w:rsid w:val="009A2A79"/>
    <w:rsid w:val="009A2F27"/>
    <w:rsid w:val="009A4C55"/>
    <w:rsid w:val="009A61AF"/>
    <w:rsid w:val="009A6788"/>
    <w:rsid w:val="009A6CDC"/>
    <w:rsid w:val="009A7207"/>
    <w:rsid w:val="009B3816"/>
    <w:rsid w:val="009B6A6D"/>
    <w:rsid w:val="009B6BEF"/>
    <w:rsid w:val="009B7B70"/>
    <w:rsid w:val="009B7BFA"/>
    <w:rsid w:val="009C148F"/>
    <w:rsid w:val="009C343B"/>
    <w:rsid w:val="009C4360"/>
    <w:rsid w:val="009C67A2"/>
    <w:rsid w:val="009D1A32"/>
    <w:rsid w:val="009D37F2"/>
    <w:rsid w:val="009D3C8A"/>
    <w:rsid w:val="009D4CD7"/>
    <w:rsid w:val="009D541C"/>
    <w:rsid w:val="009E073A"/>
    <w:rsid w:val="009E0965"/>
    <w:rsid w:val="009E2BDB"/>
    <w:rsid w:val="009E3379"/>
    <w:rsid w:val="009E48B0"/>
    <w:rsid w:val="009E4E00"/>
    <w:rsid w:val="009E4EAC"/>
    <w:rsid w:val="009E71E8"/>
    <w:rsid w:val="009E7601"/>
    <w:rsid w:val="009E76F0"/>
    <w:rsid w:val="009F0EC7"/>
    <w:rsid w:val="009F2EC1"/>
    <w:rsid w:val="009F427D"/>
    <w:rsid w:val="009F4E9A"/>
    <w:rsid w:val="00A0121A"/>
    <w:rsid w:val="00A0456A"/>
    <w:rsid w:val="00A05CFE"/>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463"/>
    <w:rsid w:val="00A627D0"/>
    <w:rsid w:val="00A62C9E"/>
    <w:rsid w:val="00A6421B"/>
    <w:rsid w:val="00A6491E"/>
    <w:rsid w:val="00A64EB5"/>
    <w:rsid w:val="00A65140"/>
    <w:rsid w:val="00A668C3"/>
    <w:rsid w:val="00A7215D"/>
    <w:rsid w:val="00A7484B"/>
    <w:rsid w:val="00A7612A"/>
    <w:rsid w:val="00A80046"/>
    <w:rsid w:val="00A84FCC"/>
    <w:rsid w:val="00A851AD"/>
    <w:rsid w:val="00A853AF"/>
    <w:rsid w:val="00A87456"/>
    <w:rsid w:val="00A90028"/>
    <w:rsid w:val="00A91F48"/>
    <w:rsid w:val="00A936F1"/>
    <w:rsid w:val="00A93A3D"/>
    <w:rsid w:val="00A9592E"/>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474"/>
    <w:rsid w:val="00B11B79"/>
    <w:rsid w:val="00B16AD8"/>
    <w:rsid w:val="00B2155C"/>
    <w:rsid w:val="00B22E44"/>
    <w:rsid w:val="00B23F91"/>
    <w:rsid w:val="00B244C3"/>
    <w:rsid w:val="00B30668"/>
    <w:rsid w:val="00B317F1"/>
    <w:rsid w:val="00B328A7"/>
    <w:rsid w:val="00B32EC2"/>
    <w:rsid w:val="00B36433"/>
    <w:rsid w:val="00B3661C"/>
    <w:rsid w:val="00B37758"/>
    <w:rsid w:val="00B427ED"/>
    <w:rsid w:val="00B4501D"/>
    <w:rsid w:val="00B4548A"/>
    <w:rsid w:val="00B467C6"/>
    <w:rsid w:val="00B469B5"/>
    <w:rsid w:val="00B46A31"/>
    <w:rsid w:val="00B5016D"/>
    <w:rsid w:val="00B50670"/>
    <w:rsid w:val="00B519BE"/>
    <w:rsid w:val="00B52140"/>
    <w:rsid w:val="00B534CE"/>
    <w:rsid w:val="00B53DDB"/>
    <w:rsid w:val="00B54848"/>
    <w:rsid w:val="00B570E6"/>
    <w:rsid w:val="00B60B16"/>
    <w:rsid w:val="00B61295"/>
    <w:rsid w:val="00B615E0"/>
    <w:rsid w:val="00B618F9"/>
    <w:rsid w:val="00B6559D"/>
    <w:rsid w:val="00B7414A"/>
    <w:rsid w:val="00B74F83"/>
    <w:rsid w:val="00B7500F"/>
    <w:rsid w:val="00B80116"/>
    <w:rsid w:val="00B8184A"/>
    <w:rsid w:val="00B83CA6"/>
    <w:rsid w:val="00B83E4B"/>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300"/>
    <w:rsid w:val="00BC0E92"/>
    <w:rsid w:val="00BC19E5"/>
    <w:rsid w:val="00BC2F6F"/>
    <w:rsid w:val="00BC3323"/>
    <w:rsid w:val="00BC384A"/>
    <w:rsid w:val="00BC69A1"/>
    <w:rsid w:val="00BC72A2"/>
    <w:rsid w:val="00BC78D5"/>
    <w:rsid w:val="00BC7D76"/>
    <w:rsid w:val="00BD2EF7"/>
    <w:rsid w:val="00BD4801"/>
    <w:rsid w:val="00BD4FBE"/>
    <w:rsid w:val="00BD54AE"/>
    <w:rsid w:val="00BE1B6C"/>
    <w:rsid w:val="00BE25AC"/>
    <w:rsid w:val="00BE659B"/>
    <w:rsid w:val="00BF3A15"/>
    <w:rsid w:val="00BF3B2F"/>
    <w:rsid w:val="00BF40ED"/>
    <w:rsid w:val="00BF73B3"/>
    <w:rsid w:val="00BF7BAE"/>
    <w:rsid w:val="00C01753"/>
    <w:rsid w:val="00C02277"/>
    <w:rsid w:val="00C02401"/>
    <w:rsid w:val="00C03A54"/>
    <w:rsid w:val="00C05BC8"/>
    <w:rsid w:val="00C121A6"/>
    <w:rsid w:val="00C201E1"/>
    <w:rsid w:val="00C2124F"/>
    <w:rsid w:val="00C212A7"/>
    <w:rsid w:val="00C213A1"/>
    <w:rsid w:val="00C2277A"/>
    <w:rsid w:val="00C227CC"/>
    <w:rsid w:val="00C23B42"/>
    <w:rsid w:val="00C25287"/>
    <w:rsid w:val="00C2794F"/>
    <w:rsid w:val="00C3067C"/>
    <w:rsid w:val="00C34A4B"/>
    <w:rsid w:val="00C352C3"/>
    <w:rsid w:val="00C35497"/>
    <w:rsid w:val="00C371B3"/>
    <w:rsid w:val="00C37844"/>
    <w:rsid w:val="00C41022"/>
    <w:rsid w:val="00C422B1"/>
    <w:rsid w:val="00C45601"/>
    <w:rsid w:val="00C524AB"/>
    <w:rsid w:val="00C54861"/>
    <w:rsid w:val="00C560D5"/>
    <w:rsid w:val="00C57713"/>
    <w:rsid w:val="00C578B7"/>
    <w:rsid w:val="00C57F54"/>
    <w:rsid w:val="00C60964"/>
    <w:rsid w:val="00C61B7A"/>
    <w:rsid w:val="00C62364"/>
    <w:rsid w:val="00C64F27"/>
    <w:rsid w:val="00C651CC"/>
    <w:rsid w:val="00C65C44"/>
    <w:rsid w:val="00C70078"/>
    <w:rsid w:val="00C7113B"/>
    <w:rsid w:val="00C7207A"/>
    <w:rsid w:val="00C7653B"/>
    <w:rsid w:val="00C774CA"/>
    <w:rsid w:val="00C806C8"/>
    <w:rsid w:val="00C8256F"/>
    <w:rsid w:val="00C86087"/>
    <w:rsid w:val="00C86958"/>
    <w:rsid w:val="00C86C83"/>
    <w:rsid w:val="00C86C85"/>
    <w:rsid w:val="00C9059C"/>
    <w:rsid w:val="00C9265F"/>
    <w:rsid w:val="00C94326"/>
    <w:rsid w:val="00C9444F"/>
    <w:rsid w:val="00C94BDF"/>
    <w:rsid w:val="00CA533E"/>
    <w:rsid w:val="00CA5997"/>
    <w:rsid w:val="00CA6DB9"/>
    <w:rsid w:val="00CA6FFD"/>
    <w:rsid w:val="00CA7C36"/>
    <w:rsid w:val="00CB2AEA"/>
    <w:rsid w:val="00CB30FF"/>
    <w:rsid w:val="00CB36D1"/>
    <w:rsid w:val="00CB4B95"/>
    <w:rsid w:val="00CB4C5E"/>
    <w:rsid w:val="00CB76F5"/>
    <w:rsid w:val="00CB7849"/>
    <w:rsid w:val="00CB790F"/>
    <w:rsid w:val="00CC28BF"/>
    <w:rsid w:val="00CC2A8C"/>
    <w:rsid w:val="00CC4551"/>
    <w:rsid w:val="00CC45AF"/>
    <w:rsid w:val="00CC4C20"/>
    <w:rsid w:val="00CC6195"/>
    <w:rsid w:val="00CC79D5"/>
    <w:rsid w:val="00CD0E6A"/>
    <w:rsid w:val="00CD3564"/>
    <w:rsid w:val="00CD3D1B"/>
    <w:rsid w:val="00CD4410"/>
    <w:rsid w:val="00CD52D3"/>
    <w:rsid w:val="00CD5964"/>
    <w:rsid w:val="00CD786F"/>
    <w:rsid w:val="00CE0AAA"/>
    <w:rsid w:val="00CE0B59"/>
    <w:rsid w:val="00CE3672"/>
    <w:rsid w:val="00CE4FC4"/>
    <w:rsid w:val="00CE5B13"/>
    <w:rsid w:val="00CE6FCA"/>
    <w:rsid w:val="00CF1DDD"/>
    <w:rsid w:val="00CF22BE"/>
    <w:rsid w:val="00CF26C2"/>
    <w:rsid w:val="00CF2D25"/>
    <w:rsid w:val="00CF2FCD"/>
    <w:rsid w:val="00CF687D"/>
    <w:rsid w:val="00D006C5"/>
    <w:rsid w:val="00D008D8"/>
    <w:rsid w:val="00D02860"/>
    <w:rsid w:val="00D02AD7"/>
    <w:rsid w:val="00D05FF8"/>
    <w:rsid w:val="00D13EC9"/>
    <w:rsid w:val="00D1501F"/>
    <w:rsid w:val="00D15727"/>
    <w:rsid w:val="00D20390"/>
    <w:rsid w:val="00D2499E"/>
    <w:rsid w:val="00D261C2"/>
    <w:rsid w:val="00D301A4"/>
    <w:rsid w:val="00D3109D"/>
    <w:rsid w:val="00D3546C"/>
    <w:rsid w:val="00D40F18"/>
    <w:rsid w:val="00D42D0C"/>
    <w:rsid w:val="00D4465C"/>
    <w:rsid w:val="00D44B5F"/>
    <w:rsid w:val="00D50584"/>
    <w:rsid w:val="00D50588"/>
    <w:rsid w:val="00D52020"/>
    <w:rsid w:val="00D520E4"/>
    <w:rsid w:val="00D5448C"/>
    <w:rsid w:val="00D5640D"/>
    <w:rsid w:val="00D57995"/>
    <w:rsid w:val="00D60487"/>
    <w:rsid w:val="00D61471"/>
    <w:rsid w:val="00D6601A"/>
    <w:rsid w:val="00D71E90"/>
    <w:rsid w:val="00D74787"/>
    <w:rsid w:val="00D75B8E"/>
    <w:rsid w:val="00D77404"/>
    <w:rsid w:val="00D77C3A"/>
    <w:rsid w:val="00D83576"/>
    <w:rsid w:val="00D8462C"/>
    <w:rsid w:val="00D84D9A"/>
    <w:rsid w:val="00D85C5C"/>
    <w:rsid w:val="00D90A57"/>
    <w:rsid w:val="00D9161B"/>
    <w:rsid w:val="00D91645"/>
    <w:rsid w:val="00D9278A"/>
    <w:rsid w:val="00D94702"/>
    <w:rsid w:val="00D95657"/>
    <w:rsid w:val="00D97F7E"/>
    <w:rsid w:val="00DA2C21"/>
    <w:rsid w:val="00DA3EDC"/>
    <w:rsid w:val="00DA56BD"/>
    <w:rsid w:val="00DB0124"/>
    <w:rsid w:val="00DB01C1"/>
    <w:rsid w:val="00DB04E1"/>
    <w:rsid w:val="00DB6BDC"/>
    <w:rsid w:val="00DC5269"/>
    <w:rsid w:val="00DD0010"/>
    <w:rsid w:val="00DD0799"/>
    <w:rsid w:val="00DD74E5"/>
    <w:rsid w:val="00DE03FA"/>
    <w:rsid w:val="00DE13C1"/>
    <w:rsid w:val="00DE2D73"/>
    <w:rsid w:val="00DE472F"/>
    <w:rsid w:val="00DE5BF0"/>
    <w:rsid w:val="00DF0197"/>
    <w:rsid w:val="00DF107F"/>
    <w:rsid w:val="00DF1DE2"/>
    <w:rsid w:val="00DF2719"/>
    <w:rsid w:val="00DF3EC1"/>
    <w:rsid w:val="00DF6613"/>
    <w:rsid w:val="00DF718E"/>
    <w:rsid w:val="00E01FE0"/>
    <w:rsid w:val="00E040AD"/>
    <w:rsid w:val="00E07160"/>
    <w:rsid w:val="00E10D44"/>
    <w:rsid w:val="00E1238C"/>
    <w:rsid w:val="00E2025B"/>
    <w:rsid w:val="00E21E63"/>
    <w:rsid w:val="00E23DC1"/>
    <w:rsid w:val="00E2497A"/>
    <w:rsid w:val="00E2749A"/>
    <w:rsid w:val="00E309AB"/>
    <w:rsid w:val="00E32230"/>
    <w:rsid w:val="00E3345F"/>
    <w:rsid w:val="00E33761"/>
    <w:rsid w:val="00E3573A"/>
    <w:rsid w:val="00E35FC0"/>
    <w:rsid w:val="00E40499"/>
    <w:rsid w:val="00E44BCE"/>
    <w:rsid w:val="00E44C22"/>
    <w:rsid w:val="00E45C5E"/>
    <w:rsid w:val="00E47E2C"/>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76B66"/>
    <w:rsid w:val="00E82DA6"/>
    <w:rsid w:val="00E838C5"/>
    <w:rsid w:val="00E85892"/>
    <w:rsid w:val="00E922A6"/>
    <w:rsid w:val="00E92E00"/>
    <w:rsid w:val="00E93538"/>
    <w:rsid w:val="00E93B25"/>
    <w:rsid w:val="00E9568A"/>
    <w:rsid w:val="00E96E13"/>
    <w:rsid w:val="00EA0DF4"/>
    <w:rsid w:val="00EA16BD"/>
    <w:rsid w:val="00EA4118"/>
    <w:rsid w:val="00EA4523"/>
    <w:rsid w:val="00EA57CC"/>
    <w:rsid w:val="00EA7AA2"/>
    <w:rsid w:val="00EB1FA4"/>
    <w:rsid w:val="00EB2EBB"/>
    <w:rsid w:val="00EB5305"/>
    <w:rsid w:val="00EB5BFB"/>
    <w:rsid w:val="00EC14A1"/>
    <w:rsid w:val="00EC24CF"/>
    <w:rsid w:val="00EC2C6A"/>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3E06"/>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104B"/>
    <w:rsid w:val="00F23B44"/>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56C0"/>
    <w:rsid w:val="00F56F09"/>
    <w:rsid w:val="00F57B5D"/>
    <w:rsid w:val="00F6045E"/>
    <w:rsid w:val="00F60974"/>
    <w:rsid w:val="00F61229"/>
    <w:rsid w:val="00F61699"/>
    <w:rsid w:val="00F62832"/>
    <w:rsid w:val="00F6401C"/>
    <w:rsid w:val="00F653E1"/>
    <w:rsid w:val="00F660C1"/>
    <w:rsid w:val="00F71E59"/>
    <w:rsid w:val="00F72847"/>
    <w:rsid w:val="00F738FE"/>
    <w:rsid w:val="00F73EB9"/>
    <w:rsid w:val="00F7401D"/>
    <w:rsid w:val="00F7677C"/>
    <w:rsid w:val="00F76C31"/>
    <w:rsid w:val="00F7767C"/>
    <w:rsid w:val="00F80F36"/>
    <w:rsid w:val="00F84BB6"/>
    <w:rsid w:val="00F84EB5"/>
    <w:rsid w:val="00F8546E"/>
    <w:rsid w:val="00F907ED"/>
    <w:rsid w:val="00F93E25"/>
    <w:rsid w:val="00F94FF3"/>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B45A3"/>
    <w:rsid w:val="00FB54E4"/>
    <w:rsid w:val="00FB7C8F"/>
    <w:rsid w:val="00FC03CE"/>
    <w:rsid w:val="00FC2D6B"/>
    <w:rsid w:val="00FC2DBF"/>
    <w:rsid w:val="00FC3C75"/>
    <w:rsid w:val="00FC7D05"/>
    <w:rsid w:val="00FD0549"/>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Ttol1">
    <w:name w:val="heading 1"/>
    <w:basedOn w:val="Normal"/>
    <w:next w:val="Text1"/>
    <w:qFormat/>
    <w:pPr>
      <w:keepNext/>
      <w:numPr>
        <w:numId w:val="1"/>
      </w:numPr>
      <w:spacing w:before="240" w:after="240"/>
      <w:jc w:val="both"/>
      <w:outlineLvl w:val="0"/>
    </w:pPr>
    <w:rPr>
      <w:b/>
      <w:smallCaps/>
      <w:sz w:val="24"/>
    </w:rPr>
  </w:style>
  <w:style w:type="paragraph" w:styleId="Ttol2">
    <w:name w:val="heading 2"/>
    <w:basedOn w:val="Normal"/>
    <w:next w:val="Text2"/>
    <w:qFormat/>
    <w:pPr>
      <w:keepNext/>
      <w:numPr>
        <w:ilvl w:val="1"/>
        <w:numId w:val="1"/>
      </w:numPr>
      <w:spacing w:after="240"/>
      <w:jc w:val="both"/>
      <w:outlineLvl w:val="1"/>
    </w:pPr>
    <w:rPr>
      <w:b/>
      <w:sz w:val="24"/>
    </w:rPr>
  </w:style>
  <w:style w:type="paragraph" w:styleId="Ttol3">
    <w:name w:val="heading 3"/>
    <w:basedOn w:val="Normal"/>
    <w:next w:val="Text3"/>
    <w:qFormat/>
    <w:pPr>
      <w:keepNext/>
      <w:numPr>
        <w:ilvl w:val="2"/>
        <w:numId w:val="1"/>
      </w:numPr>
      <w:spacing w:after="240"/>
      <w:jc w:val="both"/>
      <w:outlineLvl w:val="2"/>
    </w:pPr>
    <w:rPr>
      <w:i/>
      <w:sz w:val="24"/>
    </w:rPr>
  </w:style>
  <w:style w:type="paragraph" w:styleId="Ttol4">
    <w:name w:val="heading 4"/>
    <w:basedOn w:val="Normal"/>
    <w:next w:val="Text4"/>
    <w:qFormat/>
    <w:pPr>
      <w:keepNext/>
      <w:numPr>
        <w:ilvl w:val="3"/>
        <w:numId w:val="1"/>
      </w:numPr>
      <w:spacing w:after="240"/>
      <w:jc w:val="both"/>
      <w:outlineLvl w:val="3"/>
    </w:pPr>
    <w:rPr>
      <w:sz w:val="24"/>
    </w:rPr>
  </w:style>
  <w:style w:type="paragraph" w:styleId="Ttol5">
    <w:name w:val="heading 5"/>
    <w:basedOn w:val="Normal"/>
    <w:next w:val="Normal"/>
    <w:qFormat/>
    <w:pPr>
      <w:numPr>
        <w:ilvl w:val="4"/>
        <w:numId w:val="1"/>
      </w:numPr>
      <w:spacing w:before="240" w:after="60"/>
      <w:jc w:val="both"/>
      <w:outlineLvl w:val="4"/>
    </w:pPr>
    <w:rPr>
      <w:rFonts w:ascii="Arial" w:hAnsi="Arial"/>
      <w:sz w:val="22"/>
    </w:rPr>
  </w:style>
  <w:style w:type="paragraph" w:styleId="Ttol6">
    <w:name w:val="heading 6"/>
    <w:basedOn w:val="Normal"/>
    <w:next w:val="Normal"/>
    <w:qFormat/>
    <w:pPr>
      <w:numPr>
        <w:ilvl w:val="5"/>
        <w:numId w:val="1"/>
      </w:numPr>
      <w:spacing w:before="240" w:after="60"/>
      <w:jc w:val="both"/>
      <w:outlineLvl w:val="5"/>
    </w:pPr>
    <w:rPr>
      <w:rFonts w:ascii="Arial" w:hAnsi="Arial"/>
      <w:i/>
      <w:sz w:val="22"/>
    </w:rPr>
  </w:style>
  <w:style w:type="paragraph" w:styleId="Ttol7">
    <w:name w:val="heading 7"/>
    <w:basedOn w:val="Normal"/>
    <w:next w:val="Normal"/>
    <w:qFormat/>
    <w:pPr>
      <w:numPr>
        <w:ilvl w:val="6"/>
        <w:numId w:val="1"/>
      </w:numPr>
      <w:spacing w:before="240" w:after="60"/>
      <w:jc w:val="both"/>
      <w:outlineLvl w:val="6"/>
    </w:pPr>
    <w:rPr>
      <w:rFonts w:ascii="Arial" w:hAnsi="Arial"/>
    </w:rPr>
  </w:style>
  <w:style w:type="paragraph" w:styleId="Ttol8">
    <w:name w:val="heading 8"/>
    <w:basedOn w:val="Normal"/>
    <w:next w:val="Normal"/>
    <w:qFormat/>
    <w:pPr>
      <w:numPr>
        <w:ilvl w:val="7"/>
        <w:numId w:val="1"/>
      </w:numPr>
      <w:spacing w:before="240" w:after="60"/>
      <w:jc w:val="both"/>
      <w:outlineLvl w:val="7"/>
    </w:pPr>
    <w:rPr>
      <w:rFonts w:ascii="Arial" w:hAnsi="Arial"/>
      <w:i/>
    </w:rPr>
  </w:style>
  <w:style w:type="paragraph" w:styleId="Ttol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o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o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ernciadenotaapeudepgina">
    <w:name w:val="footnote reference"/>
    <w:semiHidden/>
    <w:rPr>
      <w:rFonts w:cs="Times New Roman"/>
    </w:rPr>
  </w:style>
  <w:style w:type="paragraph" w:styleId="Textindependent">
    <w:name w:val="Body Text"/>
    <w:aliases w:val="Document,Doc,Body Text2,doc,Standard paragraph,BodyText, (Norm),Body Text 12,bt,gl,uvlaka 2,(Norm),heading3,Body Text - Level 2,1body,BodText,body text,Body Txt,Body Text-10,Body Text Char2,Text Char1,Τίτλος Μελέτης,- TF,Text"/>
    <w:basedOn w:val="Normal"/>
    <w:link w:val="TextindependentCar"/>
    <w:pPr>
      <w:jc w:val="both"/>
    </w:pPr>
    <w:rPr>
      <w:sz w:val="24"/>
    </w:rPr>
  </w:style>
  <w:style w:type="paragraph" w:styleId="Textdenotaapeudepgina">
    <w:name w:val="footnote text"/>
    <w:basedOn w:val="Normal"/>
    <w:semiHidden/>
    <w:pPr>
      <w:spacing w:after="240"/>
      <w:ind w:left="357" w:hanging="357"/>
      <w:jc w:val="both"/>
    </w:pPr>
  </w:style>
  <w:style w:type="character" w:styleId="Nmerodepgina">
    <w:name w:val="page number"/>
    <w:rPr>
      <w:rFonts w:cs="Times New Roman"/>
    </w:rPr>
  </w:style>
  <w:style w:type="paragraph" w:styleId="Capalera">
    <w:name w:val="header"/>
    <w:basedOn w:val="Normal"/>
    <w:link w:val="CapaleraCar"/>
    <w:pPr>
      <w:tabs>
        <w:tab w:val="center" w:pos="4153"/>
        <w:tab w:val="right" w:pos="8306"/>
      </w:tabs>
      <w:spacing w:after="240"/>
      <w:jc w:val="both"/>
    </w:pPr>
    <w:rPr>
      <w:sz w:val="24"/>
    </w:rPr>
  </w:style>
  <w:style w:type="paragraph" w:styleId="Peu">
    <w:name w:val="footer"/>
    <w:basedOn w:val="Normal"/>
    <w:link w:val="PeuCar"/>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mfasi">
    <w:name w:val="Emphasis"/>
    <w:qFormat/>
    <w:rPr>
      <w:rFonts w:cs="Times New Roman"/>
      <w:i/>
    </w:rPr>
  </w:style>
  <w:style w:type="character" w:styleId="Enlla">
    <w:name w:val="Hyperlink"/>
    <w:rPr>
      <w:rFonts w:cs="Times New Roman"/>
      <w:color w:val="0000FF"/>
      <w:u w:val="single"/>
    </w:rPr>
  </w:style>
  <w:style w:type="character" w:styleId="Textennegre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deglobus">
    <w:name w:val="Balloon Text"/>
    <w:basedOn w:val="Normal"/>
    <w:semiHidden/>
    <w:rsid w:val="00FD6452"/>
    <w:rPr>
      <w:rFonts w:ascii="Tahoma" w:hAnsi="Tahoma" w:cs="Tahoma"/>
      <w:sz w:val="16"/>
      <w:szCs w:val="16"/>
    </w:rPr>
  </w:style>
  <w:style w:type="character" w:customStyle="1" w:styleId="TextindependentCar">
    <w:name w:val="Text independent Car"/>
    <w:aliases w:val="Document Car,Doc Car,Body Text2 Car,doc Car,Standard paragraph Car,BodyText Car, (Norm) Car,Body Text 12 Car,bt Car,gl Car,uvlaka 2 Car,(Norm) Car,heading3 Car,Body Text - Level 2 Car,1body Car,BodText Car,body text Car,Body Txt Car"/>
    <w:link w:val="Textindependent"/>
    <w:rsid w:val="0082163D"/>
    <w:rPr>
      <w:snapToGrid w:val="0"/>
      <w:sz w:val="24"/>
      <w:lang w:val="fr-FR" w:eastAsia="en-GB" w:bidi="ar-SA"/>
    </w:rPr>
  </w:style>
  <w:style w:type="character" w:styleId="Refernciadecomentari">
    <w:name w:val="annotation reference"/>
    <w:rsid w:val="00FB10DF"/>
    <w:rPr>
      <w:sz w:val="16"/>
      <w:szCs w:val="16"/>
    </w:rPr>
  </w:style>
  <w:style w:type="paragraph" w:styleId="Textdecomentari">
    <w:name w:val="annotation text"/>
    <w:basedOn w:val="Normal"/>
    <w:link w:val="TextdecomentariCar"/>
    <w:rsid w:val="00FB10DF"/>
  </w:style>
  <w:style w:type="character" w:customStyle="1" w:styleId="TextdecomentariCar">
    <w:name w:val="Text de comentari Car"/>
    <w:link w:val="Textdecomentari"/>
    <w:rsid w:val="00FB10DF"/>
    <w:rPr>
      <w:snapToGrid w:val="0"/>
      <w:lang w:val="fr-FR"/>
    </w:rPr>
  </w:style>
  <w:style w:type="paragraph" w:styleId="Temadelcomentari">
    <w:name w:val="annotation subject"/>
    <w:basedOn w:val="Textdecomentari"/>
    <w:next w:val="Textdecomentari"/>
    <w:link w:val="TemadelcomentariCar"/>
    <w:rsid w:val="00FB10DF"/>
    <w:rPr>
      <w:b/>
      <w:bCs/>
    </w:rPr>
  </w:style>
  <w:style w:type="character" w:customStyle="1" w:styleId="TemadelcomentariCar">
    <w:name w:val="Tema del comentari Car"/>
    <w:link w:val="Temadelcomentari"/>
    <w:rsid w:val="00FB10DF"/>
    <w:rPr>
      <w:b/>
      <w:bCs/>
      <w:snapToGrid w:val="0"/>
      <w:lang w:val="fr-FR"/>
    </w:rPr>
  </w:style>
  <w:style w:type="paragraph" w:styleId="Textdenotaalfinal">
    <w:name w:val="endnote text"/>
    <w:basedOn w:val="Normal"/>
    <w:link w:val="TextdenotaalfinalCar"/>
    <w:rsid w:val="002E24F7"/>
  </w:style>
  <w:style w:type="character" w:customStyle="1" w:styleId="TextdenotaalfinalCar">
    <w:name w:val="Text de nota al final Car"/>
    <w:link w:val="Textdenotaalfinal"/>
    <w:rsid w:val="002E24F7"/>
    <w:rPr>
      <w:snapToGrid w:val="0"/>
      <w:lang w:val="fr-FR"/>
    </w:rPr>
  </w:style>
  <w:style w:type="character" w:styleId="Referncia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Sombreadovistoso-nfasis11">
    <w:name w:val="Sombreado vistoso - Énfasis 11"/>
    <w:hidden/>
    <w:uiPriority w:val="99"/>
    <w:semiHidden/>
    <w:rsid w:val="00521773"/>
    <w:rPr>
      <w:snapToGrid w:val="0"/>
      <w:lang w:val="fr-FR" w:eastAsia="en-GB"/>
    </w:rPr>
  </w:style>
  <w:style w:type="paragraph" w:styleId="Revisi">
    <w:name w:val="Revision"/>
    <w:hidden/>
    <w:uiPriority w:val="99"/>
    <w:semiHidden/>
    <w:rsid w:val="00E96E13"/>
    <w:rPr>
      <w:snapToGrid w:val="0"/>
      <w:lang w:val="fr-FR" w:eastAsia="en-GB"/>
    </w:rPr>
  </w:style>
  <w:style w:type="character" w:customStyle="1" w:styleId="CapaleraCar">
    <w:name w:val="Capçalera Car"/>
    <w:basedOn w:val="Tipusdelletraperdefectedelpargraf"/>
    <w:link w:val="Capalera"/>
    <w:rsid w:val="001F6089"/>
    <w:rPr>
      <w:snapToGrid w:val="0"/>
      <w:sz w:val="24"/>
      <w:lang w:val="fr-FR" w:eastAsia="en-GB"/>
    </w:rPr>
  </w:style>
  <w:style w:type="character" w:customStyle="1" w:styleId="PeuCar">
    <w:name w:val="Peu Car"/>
    <w:basedOn w:val="Tipusdelletraperdefectedelpargraf"/>
    <w:link w:val="Peu"/>
    <w:rsid w:val="001F6089"/>
    <w:rPr>
      <w:snapToGrid w:val="0"/>
      <w:lang w:val="fr-FR" w:eastAsia="en-GB"/>
    </w:rPr>
  </w:style>
  <w:style w:type="paragraph" w:styleId="Pargrafdellista">
    <w:name w:val="List Paragraph"/>
    <w:basedOn w:val="Normal"/>
    <w:uiPriority w:val="34"/>
    <w:qFormat/>
    <w:rsid w:val="009A4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Ttol1">
    <w:name w:val="heading 1"/>
    <w:basedOn w:val="Normal"/>
    <w:next w:val="Text1"/>
    <w:qFormat/>
    <w:pPr>
      <w:keepNext/>
      <w:numPr>
        <w:numId w:val="1"/>
      </w:numPr>
      <w:spacing w:before="240" w:after="240"/>
      <w:jc w:val="both"/>
      <w:outlineLvl w:val="0"/>
    </w:pPr>
    <w:rPr>
      <w:b/>
      <w:smallCaps/>
      <w:sz w:val="24"/>
    </w:rPr>
  </w:style>
  <w:style w:type="paragraph" w:styleId="Ttol2">
    <w:name w:val="heading 2"/>
    <w:basedOn w:val="Normal"/>
    <w:next w:val="Text2"/>
    <w:qFormat/>
    <w:pPr>
      <w:keepNext/>
      <w:numPr>
        <w:ilvl w:val="1"/>
        <w:numId w:val="1"/>
      </w:numPr>
      <w:spacing w:after="240"/>
      <w:jc w:val="both"/>
      <w:outlineLvl w:val="1"/>
    </w:pPr>
    <w:rPr>
      <w:b/>
      <w:sz w:val="24"/>
    </w:rPr>
  </w:style>
  <w:style w:type="paragraph" w:styleId="Ttol3">
    <w:name w:val="heading 3"/>
    <w:basedOn w:val="Normal"/>
    <w:next w:val="Text3"/>
    <w:qFormat/>
    <w:pPr>
      <w:keepNext/>
      <w:numPr>
        <w:ilvl w:val="2"/>
        <w:numId w:val="1"/>
      </w:numPr>
      <w:spacing w:after="240"/>
      <w:jc w:val="both"/>
      <w:outlineLvl w:val="2"/>
    </w:pPr>
    <w:rPr>
      <w:i/>
      <w:sz w:val="24"/>
    </w:rPr>
  </w:style>
  <w:style w:type="paragraph" w:styleId="Ttol4">
    <w:name w:val="heading 4"/>
    <w:basedOn w:val="Normal"/>
    <w:next w:val="Text4"/>
    <w:qFormat/>
    <w:pPr>
      <w:keepNext/>
      <w:numPr>
        <w:ilvl w:val="3"/>
        <w:numId w:val="1"/>
      </w:numPr>
      <w:spacing w:after="240"/>
      <w:jc w:val="both"/>
      <w:outlineLvl w:val="3"/>
    </w:pPr>
    <w:rPr>
      <w:sz w:val="24"/>
    </w:rPr>
  </w:style>
  <w:style w:type="paragraph" w:styleId="Ttol5">
    <w:name w:val="heading 5"/>
    <w:basedOn w:val="Normal"/>
    <w:next w:val="Normal"/>
    <w:qFormat/>
    <w:pPr>
      <w:numPr>
        <w:ilvl w:val="4"/>
        <w:numId w:val="1"/>
      </w:numPr>
      <w:spacing w:before="240" w:after="60"/>
      <w:jc w:val="both"/>
      <w:outlineLvl w:val="4"/>
    </w:pPr>
    <w:rPr>
      <w:rFonts w:ascii="Arial" w:hAnsi="Arial"/>
      <w:sz w:val="22"/>
    </w:rPr>
  </w:style>
  <w:style w:type="paragraph" w:styleId="Ttol6">
    <w:name w:val="heading 6"/>
    <w:basedOn w:val="Normal"/>
    <w:next w:val="Normal"/>
    <w:qFormat/>
    <w:pPr>
      <w:numPr>
        <w:ilvl w:val="5"/>
        <w:numId w:val="1"/>
      </w:numPr>
      <w:spacing w:before="240" w:after="60"/>
      <w:jc w:val="both"/>
      <w:outlineLvl w:val="5"/>
    </w:pPr>
    <w:rPr>
      <w:rFonts w:ascii="Arial" w:hAnsi="Arial"/>
      <w:i/>
      <w:sz w:val="22"/>
    </w:rPr>
  </w:style>
  <w:style w:type="paragraph" w:styleId="Ttol7">
    <w:name w:val="heading 7"/>
    <w:basedOn w:val="Normal"/>
    <w:next w:val="Normal"/>
    <w:qFormat/>
    <w:pPr>
      <w:numPr>
        <w:ilvl w:val="6"/>
        <w:numId w:val="1"/>
      </w:numPr>
      <w:spacing w:before="240" w:after="60"/>
      <w:jc w:val="both"/>
      <w:outlineLvl w:val="6"/>
    </w:pPr>
    <w:rPr>
      <w:rFonts w:ascii="Arial" w:hAnsi="Arial"/>
    </w:rPr>
  </w:style>
  <w:style w:type="paragraph" w:styleId="Ttol8">
    <w:name w:val="heading 8"/>
    <w:basedOn w:val="Normal"/>
    <w:next w:val="Normal"/>
    <w:qFormat/>
    <w:pPr>
      <w:numPr>
        <w:ilvl w:val="7"/>
        <w:numId w:val="1"/>
      </w:numPr>
      <w:spacing w:before="240" w:after="60"/>
      <w:jc w:val="both"/>
      <w:outlineLvl w:val="7"/>
    </w:pPr>
    <w:rPr>
      <w:rFonts w:ascii="Arial" w:hAnsi="Arial"/>
      <w:i/>
    </w:rPr>
  </w:style>
  <w:style w:type="paragraph" w:styleId="Ttol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o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o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ernciadenotaapeudepgina">
    <w:name w:val="footnote reference"/>
    <w:semiHidden/>
    <w:rPr>
      <w:rFonts w:cs="Times New Roman"/>
    </w:rPr>
  </w:style>
  <w:style w:type="paragraph" w:styleId="Textindependent">
    <w:name w:val="Body Text"/>
    <w:aliases w:val="Document,Doc,Body Text2,doc,Standard paragraph,BodyText, (Norm),Body Text 12,bt,gl,uvlaka 2,(Norm),heading3,Body Text - Level 2,1body,BodText,body text,Body Txt,Body Text-10,Body Text Char2,Text Char1,Τίτλος Μελέτης,- TF,Text"/>
    <w:basedOn w:val="Normal"/>
    <w:link w:val="TextindependentCar"/>
    <w:pPr>
      <w:jc w:val="both"/>
    </w:pPr>
    <w:rPr>
      <w:sz w:val="24"/>
    </w:rPr>
  </w:style>
  <w:style w:type="paragraph" w:styleId="Textdenotaapeudepgina">
    <w:name w:val="footnote text"/>
    <w:basedOn w:val="Normal"/>
    <w:semiHidden/>
    <w:pPr>
      <w:spacing w:after="240"/>
      <w:ind w:left="357" w:hanging="357"/>
      <w:jc w:val="both"/>
    </w:pPr>
  </w:style>
  <w:style w:type="character" w:styleId="Nmerodepgina">
    <w:name w:val="page number"/>
    <w:rPr>
      <w:rFonts w:cs="Times New Roman"/>
    </w:rPr>
  </w:style>
  <w:style w:type="paragraph" w:styleId="Capalera">
    <w:name w:val="header"/>
    <w:basedOn w:val="Normal"/>
    <w:link w:val="CapaleraCar"/>
    <w:pPr>
      <w:tabs>
        <w:tab w:val="center" w:pos="4153"/>
        <w:tab w:val="right" w:pos="8306"/>
      </w:tabs>
      <w:spacing w:after="240"/>
      <w:jc w:val="both"/>
    </w:pPr>
    <w:rPr>
      <w:sz w:val="24"/>
    </w:rPr>
  </w:style>
  <w:style w:type="paragraph" w:styleId="Peu">
    <w:name w:val="footer"/>
    <w:basedOn w:val="Normal"/>
    <w:link w:val="PeuCar"/>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mfasi">
    <w:name w:val="Emphasis"/>
    <w:qFormat/>
    <w:rPr>
      <w:rFonts w:cs="Times New Roman"/>
      <w:i/>
    </w:rPr>
  </w:style>
  <w:style w:type="character" w:styleId="Enlla">
    <w:name w:val="Hyperlink"/>
    <w:rPr>
      <w:rFonts w:cs="Times New Roman"/>
      <w:color w:val="0000FF"/>
      <w:u w:val="single"/>
    </w:rPr>
  </w:style>
  <w:style w:type="character" w:styleId="Textennegre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deglobus">
    <w:name w:val="Balloon Text"/>
    <w:basedOn w:val="Normal"/>
    <w:semiHidden/>
    <w:rsid w:val="00FD6452"/>
    <w:rPr>
      <w:rFonts w:ascii="Tahoma" w:hAnsi="Tahoma" w:cs="Tahoma"/>
      <w:sz w:val="16"/>
      <w:szCs w:val="16"/>
    </w:rPr>
  </w:style>
  <w:style w:type="character" w:customStyle="1" w:styleId="TextindependentCar">
    <w:name w:val="Text independent Car"/>
    <w:aliases w:val="Document Car,Doc Car,Body Text2 Car,doc Car,Standard paragraph Car,BodyText Car, (Norm) Car,Body Text 12 Car,bt Car,gl Car,uvlaka 2 Car,(Norm) Car,heading3 Car,Body Text - Level 2 Car,1body Car,BodText Car,body text Car,Body Txt Car"/>
    <w:link w:val="Textindependent"/>
    <w:rsid w:val="0082163D"/>
    <w:rPr>
      <w:snapToGrid w:val="0"/>
      <w:sz w:val="24"/>
      <w:lang w:val="fr-FR" w:eastAsia="en-GB" w:bidi="ar-SA"/>
    </w:rPr>
  </w:style>
  <w:style w:type="character" w:styleId="Refernciadecomentari">
    <w:name w:val="annotation reference"/>
    <w:rsid w:val="00FB10DF"/>
    <w:rPr>
      <w:sz w:val="16"/>
      <w:szCs w:val="16"/>
    </w:rPr>
  </w:style>
  <w:style w:type="paragraph" w:styleId="Textdecomentari">
    <w:name w:val="annotation text"/>
    <w:basedOn w:val="Normal"/>
    <w:link w:val="TextdecomentariCar"/>
    <w:rsid w:val="00FB10DF"/>
  </w:style>
  <w:style w:type="character" w:customStyle="1" w:styleId="TextdecomentariCar">
    <w:name w:val="Text de comentari Car"/>
    <w:link w:val="Textdecomentari"/>
    <w:rsid w:val="00FB10DF"/>
    <w:rPr>
      <w:snapToGrid w:val="0"/>
      <w:lang w:val="fr-FR"/>
    </w:rPr>
  </w:style>
  <w:style w:type="paragraph" w:styleId="Temadelcomentari">
    <w:name w:val="annotation subject"/>
    <w:basedOn w:val="Textdecomentari"/>
    <w:next w:val="Textdecomentari"/>
    <w:link w:val="TemadelcomentariCar"/>
    <w:rsid w:val="00FB10DF"/>
    <w:rPr>
      <w:b/>
      <w:bCs/>
    </w:rPr>
  </w:style>
  <w:style w:type="character" w:customStyle="1" w:styleId="TemadelcomentariCar">
    <w:name w:val="Tema del comentari Car"/>
    <w:link w:val="Temadelcomentari"/>
    <w:rsid w:val="00FB10DF"/>
    <w:rPr>
      <w:b/>
      <w:bCs/>
      <w:snapToGrid w:val="0"/>
      <w:lang w:val="fr-FR"/>
    </w:rPr>
  </w:style>
  <w:style w:type="paragraph" w:styleId="Textdenotaalfinal">
    <w:name w:val="endnote text"/>
    <w:basedOn w:val="Normal"/>
    <w:link w:val="TextdenotaalfinalCar"/>
    <w:rsid w:val="002E24F7"/>
  </w:style>
  <w:style w:type="character" w:customStyle="1" w:styleId="TextdenotaalfinalCar">
    <w:name w:val="Text de nota al final Car"/>
    <w:link w:val="Textdenotaalfinal"/>
    <w:rsid w:val="002E24F7"/>
    <w:rPr>
      <w:snapToGrid w:val="0"/>
      <w:lang w:val="fr-FR"/>
    </w:rPr>
  </w:style>
  <w:style w:type="character" w:styleId="Referncia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Sombreadovistoso-nfasis11">
    <w:name w:val="Sombreado vistoso - Énfasis 11"/>
    <w:hidden/>
    <w:uiPriority w:val="99"/>
    <w:semiHidden/>
    <w:rsid w:val="00521773"/>
    <w:rPr>
      <w:snapToGrid w:val="0"/>
      <w:lang w:val="fr-FR" w:eastAsia="en-GB"/>
    </w:rPr>
  </w:style>
  <w:style w:type="paragraph" w:styleId="Revisi">
    <w:name w:val="Revision"/>
    <w:hidden/>
    <w:uiPriority w:val="99"/>
    <w:semiHidden/>
    <w:rsid w:val="00E96E13"/>
    <w:rPr>
      <w:snapToGrid w:val="0"/>
      <w:lang w:val="fr-FR" w:eastAsia="en-GB"/>
    </w:rPr>
  </w:style>
  <w:style w:type="character" w:customStyle="1" w:styleId="CapaleraCar">
    <w:name w:val="Capçalera Car"/>
    <w:basedOn w:val="Tipusdelletraperdefectedelpargraf"/>
    <w:link w:val="Capalera"/>
    <w:rsid w:val="001F6089"/>
    <w:rPr>
      <w:snapToGrid w:val="0"/>
      <w:sz w:val="24"/>
      <w:lang w:val="fr-FR" w:eastAsia="en-GB"/>
    </w:rPr>
  </w:style>
  <w:style w:type="character" w:customStyle="1" w:styleId="PeuCar">
    <w:name w:val="Peu Car"/>
    <w:basedOn w:val="Tipusdelletraperdefectedelpargraf"/>
    <w:link w:val="Peu"/>
    <w:rsid w:val="001F6089"/>
    <w:rPr>
      <w:snapToGrid w:val="0"/>
      <w:lang w:val="fr-FR" w:eastAsia="en-GB"/>
    </w:rPr>
  </w:style>
  <w:style w:type="paragraph" w:styleId="Pargrafdellista">
    <w:name w:val="List Paragraph"/>
    <w:basedOn w:val="Normal"/>
    <w:uiPriority w:val="34"/>
    <w:qFormat/>
    <w:rsid w:val="009A4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78C75-8134-4400-8E73-F14E6090C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42B08-D175-49FD-A018-CA69E5310804}">
  <ds:schemaRefs>
    <ds:schemaRef ds:uri="http://schemas.microsoft.com/office/2006/metadata/longProperties"/>
  </ds:schemaRefs>
</ds:datastoreItem>
</file>

<file path=customXml/itemProps3.xml><?xml version="1.0" encoding="utf-8"?>
<ds:datastoreItem xmlns:ds="http://schemas.openxmlformats.org/officeDocument/2006/customXml" ds:itemID="{F57E961E-1060-4668-B692-3F1C6A288F54}">
  <ds:schemaRefs>
    <ds:schemaRef ds:uri="http://schemas.microsoft.com/sharepoint/v3/contenttype/forms"/>
  </ds:schemaRefs>
</ds:datastoreItem>
</file>

<file path=customXml/itemProps4.xml><?xml version="1.0" encoding="utf-8"?>
<ds:datastoreItem xmlns:ds="http://schemas.openxmlformats.org/officeDocument/2006/customXml" ds:itemID="{7FB67873-4454-4B3C-AE2B-B90925B9B446}">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0e52a87e-fa0e-4867-9149-5c43122db7fb"/>
    <ds:schemaRef ds:uri="http://schemas.microsoft.com/sharepoint/v3/fields"/>
  </ds:schemaRefs>
</ds:datastoreItem>
</file>

<file path=customXml/itemProps5.xml><?xml version="1.0" encoding="utf-8"?>
<ds:datastoreItem xmlns:ds="http://schemas.openxmlformats.org/officeDocument/2006/customXml" ds:itemID="{0DD4AD8B-B436-49C7-B697-82BB7DC5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91AF3F7F.dotm</Template>
  <TotalTime>23</TotalTime>
  <Pages>4</Pages>
  <Words>2098</Words>
  <Characters>11544</Characters>
  <Application>Microsoft Office Word</Application>
  <DocSecurity>0</DocSecurity>
  <Lines>96</Lines>
  <Paragraphs>27</Paragraphs>
  <ScaleCrop>false</ScaleCrop>
  <HeadingPairs>
    <vt:vector size="8" baseType="variant">
      <vt:variant>
        <vt:lpstr>Título</vt:lpstr>
      </vt:variant>
      <vt:variant>
        <vt:i4>1</vt:i4>
      </vt:variant>
      <vt:variant>
        <vt:lpstr>Títol</vt:lpstr>
      </vt:variant>
      <vt:variant>
        <vt:i4>1</vt:i4>
      </vt:variant>
      <vt:variant>
        <vt:lpstr>Title</vt:lpstr>
      </vt:variant>
      <vt:variant>
        <vt:i4>1</vt:i4>
      </vt:variant>
      <vt:variant>
        <vt:lpstr>Titre</vt:lpstr>
      </vt:variant>
      <vt:variant>
        <vt:i4>1</vt:i4>
      </vt:variant>
    </vt:vector>
  </HeadingPairs>
  <TitlesOfParts>
    <vt:vector size="4" baseType="lpstr">
      <vt:lpstr>GfNA-II-B-Erasmus+ Grant agreement for staff mobility for KA107_rev 2015</vt:lpstr>
      <vt:lpstr>GfNA-II-B-Erasmus+ Grant agreement for staff mobility for KA107_rev 2015</vt:lpstr>
      <vt:lpstr>GfNA-II-B-Erasmus+ Grant agreement for staff mobility for KA107_rev 2015</vt:lpstr>
      <vt:lpstr>Annex V</vt:lpstr>
    </vt:vector>
  </TitlesOfParts>
  <Company>C.E.</Company>
  <LinksUpToDate>false</LinksUpToDate>
  <CharactersWithSpaces>13615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creator>BARTES Marlène</dc:creator>
  <cp:lastModifiedBy>Cristina Ginard Feron</cp:lastModifiedBy>
  <cp:revision>7</cp:revision>
  <cp:lastPrinted>2015-02-12T13:48:00Z</cp:lastPrinted>
  <dcterms:created xsi:type="dcterms:W3CDTF">2017-11-08T11:56:00Z</dcterms:created>
  <dcterms:modified xsi:type="dcterms:W3CDTF">2018-09-21T09:22:00Z</dcterms:modified>
</cp:coreProperties>
</file>